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73AF" w14:textId="0FDF3772" w:rsidR="00973BD0" w:rsidRDefault="00C04D5A" w:rsidP="00C902A9">
      <w:pPr>
        <w:pStyle w:val="DocumentTitle"/>
      </w:pPr>
      <w:r>
        <w:t>Getting Started with Digital Earth Australia</w:t>
      </w:r>
    </w:p>
    <w:tbl>
      <w:tblPr>
        <w:tblStyle w:val="TableGAHeaderRow"/>
        <w:tblW w:w="0" w:type="auto"/>
        <w:tblLook w:val="04A0" w:firstRow="1" w:lastRow="0" w:firstColumn="1" w:lastColumn="0" w:noHBand="0" w:noVBand="1"/>
      </w:tblPr>
      <w:tblGrid>
        <w:gridCol w:w="3013"/>
        <w:gridCol w:w="6001"/>
      </w:tblGrid>
      <w:tr w:rsidR="00C04D5A" w:rsidRPr="00D013B2" w14:paraId="6878F0F8" w14:textId="77777777" w:rsidTr="007B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3" w:type="dxa"/>
          </w:tcPr>
          <w:p w14:paraId="4134A2E0" w14:textId="1CA6BEBD" w:rsidR="00C04D5A" w:rsidRPr="00D013B2" w:rsidRDefault="00C04D5A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What do you want to do?</w:t>
            </w:r>
          </w:p>
        </w:tc>
        <w:tc>
          <w:tcPr>
            <w:tcW w:w="6001" w:type="dxa"/>
          </w:tcPr>
          <w:p w14:paraId="48CFD707" w14:textId="1C0F1CA6" w:rsidR="00C04D5A" w:rsidRPr="00D013B2" w:rsidRDefault="00C04D5A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Where should you go?</w:t>
            </w:r>
          </w:p>
        </w:tc>
      </w:tr>
      <w:tr w:rsidR="0058531F" w:rsidRPr="00D013B2" w14:paraId="3A2E5CF5" w14:textId="77777777" w:rsidTr="008E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3" w:type="dxa"/>
          </w:tcPr>
          <w:p w14:paraId="47A1A8B0" w14:textId="070045DA" w:rsidR="0058531F" w:rsidRPr="00D013B2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I want to know more about Digital Earth Australia</w:t>
            </w:r>
          </w:p>
        </w:tc>
        <w:tc>
          <w:tcPr>
            <w:tcW w:w="6001" w:type="dxa"/>
          </w:tcPr>
          <w:p w14:paraId="1FD1441A" w14:textId="3866161A" w:rsidR="0058531F" w:rsidRPr="00D013B2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 xml:space="preserve">Head to our website: </w:t>
            </w:r>
            <w:hyperlink r:id="rId11" w:history="1">
              <w:r w:rsidRPr="00D013B2">
                <w:rPr>
                  <w:rStyle w:val="Hyperlink"/>
                  <w:sz w:val="20"/>
                  <w:szCs w:val="24"/>
                </w:rPr>
                <w:t>https://www.ga.gov.au/dea</w:t>
              </w:r>
            </w:hyperlink>
          </w:p>
        </w:tc>
      </w:tr>
      <w:tr w:rsidR="0058531F" w:rsidRPr="00D013B2" w14:paraId="757A1C3C" w14:textId="77777777" w:rsidTr="008E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3" w:type="dxa"/>
          </w:tcPr>
          <w:p w14:paraId="64950B11" w14:textId="6CBAC55D" w:rsidR="0058531F" w:rsidRPr="00D013B2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I want to know what data and products are available</w:t>
            </w:r>
          </w:p>
        </w:tc>
        <w:tc>
          <w:tcPr>
            <w:tcW w:w="6001" w:type="dxa"/>
          </w:tcPr>
          <w:p w14:paraId="7499D6C1" w14:textId="56F1211F" w:rsidR="0058531F" w:rsidRPr="00D013B2" w:rsidRDefault="000354BE" w:rsidP="00C04D5A">
            <w:pPr>
              <w:pStyle w:val="Body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 k</w:t>
            </w:r>
            <w:r w:rsidR="0058531F" w:rsidRPr="00D013B2">
              <w:rPr>
                <w:sz w:val="20"/>
                <w:szCs w:val="24"/>
              </w:rPr>
              <w:t xml:space="preserve">ey products that we have available are discussed on our webpage </w:t>
            </w:r>
            <w:hyperlink r:id="rId12" w:history="1">
              <w:r w:rsidR="0058531F" w:rsidRPr="00D013B2">
                <w:rPr>
                  <w:rStyle w:val="Hyperlink"/>
                  <w:sz w:val="20"/>
                  <w:szCs w:val="24"/>
                </w:rPr>
                <w:t>https://www.ga.gov.au/dea/products</w:t>
              </w:r>
            </w:hyperlink>
          </w:p>
          <w:p w14:paraId="6D47E34B" w14:textId="77777777" w:rsidR="0058531F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 xml:space="preserve">A comprehensive (but less readable) list of all of our published products is available here </w:t>
            </w:r>
            <w:hyperlink r:id="rId13" w:history="1">
              <w:r w:rsidRPr="00D013B2">
                <w:rPr>
                  <w:rStyle w:val="Hyperlink"/>
                  <w:sz w:val="20"/>
                  <w:szCs w:val="24"/>
                </w:rPr>
                <w:t>https://cmi.ga.gov.au/</w:t>
              </w:r>
            </w:hyperlink>
            <w:r w:rsidRPr="00D013B2">
              <w:rPr>
                <w:sz w:val="20"/>
                <w:szCs w:val="24"/>
              </w:rPr>
              <w:t>. Note that we are currently upgrading this website and content.</w:t>
            </w:r>
          </w:p>
          <w:p w14:paraId="4D4DF63E" w14:textId="77777777" w:rsidR="00891CEE" w:rsidRDefault="00891CEE" w:rsidP="00C04D5A">
            <w:pPr>
              <w:pStyle w:val="BodyText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We also have three data explorer webpages for exploring products available on AWS: </w:t>
            </w:r>
            <w:hyperlink r:id="rId14" w:history="1">
              <w:r w:rsidRPr="00D013B2">
                <w:rPr>
                  <w:rStyle w:val="Hyperlink"/>
                  <w:sz w:val="20"/>
                  <w:szCs w:val="24"/>
                </w:rPr>
                <w:t>https://explorer.prod.dea.ga.gov.au/</w:t>
              </w:r>
            </w:hyperlink>
            <w:r>
              <w:rPr>
                <w:sz w:val="20"/>
                <w:szCs w:val="24"/>
              </w:rPr>
              <w:t xml:space="preserve">, the NCI: </w:t>
            </w:r>
            <w:hyperlink r:id="rId15" w:history="1">
              <w:r w:rsidRPr="00D013B2">
                <w:rPr>
                  <w:rStyle w:val="Hyperlink"/>
                  <w:sz w:val="20"/>
                </w:rPr>
                <w:t>https://explorer.dea.ga.gov.au/</w:t>
              </w:r>
            </w:hyperlink>
            <w:r>
              <w:rPr>
                <w:sz w:val="20"/>
              </w:rPr>
              <w:t xml:space="preserve"> and the Sandbox: </w:t>
            </w:r>
            <w:hyperlink r:id="rId16" w:history="1">
              <w:r w:rsidRPr="00D013B2">
                <w:rPr>
                  <w:rStyle w:val="Hyperlink"/>
                  <w:sz w:val="20"/>
                </w:rPr>
                <w:t>https://explorer.sandbox.dea.ga.gov.au/</w:t>
              </w:r>
            </w:hyperlink>
            <w:r>
              <w:rPr>
                <w:sz w:val="20"/>
              </w:rPr>
              <w:t>.</w:t>
            </w:r>
          </w:p>
          <w:p w14:paraId="44D68A08" w14:textId="39EDE3BC" w:rsidR="008063E3" w:rsidRPr="00D013B2" w:rsidRDefault="008063E3" w:rsidP="00C04D5A">
            <w:pPr>
              <w:pStyle w:val="BodyText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DEA also produces DEA Hotspots, a tool for identifying potential bushfires across Australia: </w:t>
            </w:r>
            <w:hyperlink r:id="rId17" w:history="1">
              <w:r w:rsidRPr="008063E3">
                <w:rPr>
                  <w:rStyle w:val="Hyperlink"/>
                  <w:sz w:val="20"/>
                </w:rPr>
                <w:t>https://hotspots.dea.ga.gov.au/</w:t>
              </w:r>
            </w:hyperlink>
            <w:r>
              <w:rPr>
                <w:sz w:val="20"/>
              </w:rPr>
              <w:t>.</w:t>
            </w:r>
          </w:p>
        </w:tc>
      </w:tr>
      <w:tr w:rsidR="0058531F" w:rsidRPr="00D013B2" w14:paraId="6BBABC2D" w14:textId="77777777" w:rsidTr="008E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3" w:type="dxa"/>
          </w:tcPr>
          <w:p w14:paraId="69AA1D80" w14:textId="5C9D5859" w:rsidR="0058531F" w:rsidRPr="00D013B2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I want to know what projects DEA is working on</w:t>
            </w:r>
          </w:p>
        </w:tc>
        <w:tc>
          <w:tcPr>
            <w:tcW w:w="6001" w:type="dxa"/>
          </w:tcPr>
          <w:p w14:paraId="7E5C1A23" w14:textId="77777777" w:rsidR="0058531F" w:rsidRPr="000354BE" w:rsidRDefault="0058531F" w:rsidP="006B45EF">
            <w:pPr>
              <w:pStyle w:val="BodyText"/>
              <w:rPr>
                <w:sz w:val="20"/>
              </w:rPr>
            </w:pPr>
            <w:r w:rsidRPr="00D013B2">
              <w:rPr>
                <w:sz w:val="20"/>
                <w:szCs w:val="24"/>
              </w:rPr>
              <w:t xml:space="preserve">Every </w:t>
            </w:r>
            <w:r w:rsidR="006B45EF">
              <w:rPr>
                <w:sz w:val="20"/>
                <w:szCs w:val="24"/>
              </w:rPr>
              <w:t>three</w:t>
            </w:r>
            <w:r w:rsidRPr="00D013B2">
              <w:rPr>
                <w:sz w:val="20"/>
                <w:szCs w:val="24"/>
              </w:rPr>
              <w:t xml:space="preserve"> months, DEA releases our Program Roadmap. This outlines all of the current and future work going on across the program. These roadmaps can be accessed via this webpage </w:t>
            </w:r>
            <w:hyperlink r:id="rId18" w:history="1">
              <w:r w:rsidRPr="000354BE">
                <w:rPr>
                  <w:rStyle w:val="Hyperlink"/>
                  <w:sz w:val="20"/>
                </w:rPr>
                <w:t>https://www.ga.gov.au/dea/news</w:t>
              </w:r>
            </w:hyperlink>
            <w:r w:rsidRPr="000354BE">
              <w:rPr>
                <w:sz w:val="20"/>
              </w:rPr>
              <w:t xml:space="preserve"> (just look for the newest Roadmap release).</w:t>
            </w:r>
          </w:p>
          <w:p w14:paraId="3E3AAAE4" w14:textId="7C15EE29" w:rsidR="000354BE" w:rsidRPr="00D013B2" w:rsidRDefault="000354BE" w:rsidP="006B45EF">
            <w:pPr>
              <w:pStyle w:val="BodyText"/>
              <w:rPr>
                <w:sz w:val="20"/>
                <w:szCs w:val="24"/>
              </w:rPr>
            </w:pPr>
            <w:r w:rsidRPr="000354BE">
              <w:rPr>
                <w:sz w:val="20"/>
              </w:rPr>
              <w:t xml:space="preserve">We also have an internal map portal where our more experimental products are tested. You are welcome to take a look here </w:t>
            </w:r>
            <w:hyperlink r:id="rId19" w:history="1">
              <w:r w:rsidRPr="000354BE">
                <w:rPr>
                  <w:rStyle w:val="Hyperlink"/>
                  <w:sz w:val="20"/>
                </w:rPr>
                <w:t>http://terria-cube.terria.io/#share=s-yBYwReXivJ9pbO6us9gWVePp50W</w:t>
              </w:r>
            </w:hyperlink>
            <w:r w:rsidRPr="000354BE">
              <w:rPr>
                <w:sz w:val="20"/>
              </w:rPr>
              <w:t xml:space="preserve"> at these test products (this link is for the Wetlands Insight Tool).</w:t>
            </w:r>
            <w:r>
              <w:rPr>
                <w:sz w:val="20"/>
                <w:szCs w:val="24"/>
              </w:rPr>
              <w:t xml:space="preserve"> You can also look through the ‘Add Data’ options at other test products. Note that these products are not maintained or well documented, and may change at any time. </w:t>
            </w:r>
          </w:p>
        </w:tc>
      </w:tr>
      <w:tr w:rsidR="00C04D5A" w:rsidRPr="00D013B2" w14:paraId="7C54B6E5" w14:textId="77777777" w:rsidTr="008E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3" w:type="dxa"/>
          </w:tcPr>
          <w:p w14:paraId="02C15A9A" w14:textId="74729C65" w:rsidR="00C04D5A" w:rsidRPr="00D013B2" w:rsidRDefault="00C04D5A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I want to view satellite imagery</w:t>
            </w:r>
          </w:p>
        </w:tc>
        <w:tc>
          <w:tcPr>
            <w:tcW w:w="6001" w:type="dxa"/>
          </w:tcPr>
          <w:p w14:paraId="36195C6F" w14:textId="60B5981F" w:rsidR="00C04D5A" w:rsidRPr="00D013B2" w:rsidRDefault="00CB2225" w:rsidP="00C04D5A">
            <w:pPr>
              <w:pStyle w:val="Body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Our online mapping portal is </w:t>
            </w:r>
            <w:r w:rsidR="00C04D5A" w:rsidRPr="00D013B2">
              <w:rPr>
                <w:sz w:val="20"/>
                <w:szCs w:val="24"/>
              </w:rPr>
              <w:t xml:space="preserve">DEA Maps: </w:t>
            </w:r>
            <w:hyperlink r:id="rId20" w:history="1">
              <w:r w:rsidR="00B95A6D" w:rsidRPr="00454186">
                <w:rPr>
                  <w:rStyle w:val="Hyperlink"/>
                  <w:sz w:val="20"/>
                  <w:szCs w:val="24"/>
                </w:rPr>
                <w:t>https://maps.dea.ga.gov.au</w:t>
              </w:r>
            </w:hyperlink>
            <w:r w:rsidR="00C04D5A" w:rsidRPr="00D013B2">
              <w:rPr>
                <w:sz w:val="20"/>
                <w:szCs w:val="24"/>
              </w:rPr>
              <w:t xml:space="preserve"> </w:t>
            </w:r>
          </w:p>
          <w:p w14:paraId="69130F31" w14:textId="77777777" w:rsidR="00C04D5A" w:rsidRPr="00D013B2" w:rsidRDefault="00C04D5A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 xml:space="preserve">If you want some information on how to use this platform, click on the ‘help’ icon on the top right of the map screen. </w:t>
            </w:r>
          </w:p>
          <w:p w14:paraId="3BCD5460" w14:textId="77777777" w:rsidR="0058531F" w:rsidRPr="00D013B2" w:rsidRDefault="00C04D5A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Once you have some data loaded, click on the map to open the ‘Feature Information’ table, which contains a link to the data you have loaded.</w:t>
            </w:r>
          </w:p>
          <w:p w14:paraId="531C361C" w14:textId="5C5E1106" w:rsidR="00C04D5A" w:rsidRPr="00D013B2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This method of accessing data works best for downloading small amounts of data that you want to be able to see first.</w:t>
            </w:r>
          </w:p>
        </w:tc>
      </w:tr>
      <w:tr w:rsidR="0058531F" w:rsidRPr="00D013B2" w14:paraId="73178281" w14:textId="77777777" w:rsidTr="008E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3" w:type="dxa"/>
          </w:tcPr>
          <w:p w14:paraId="4F1A6707" w14:textId="2057AFA3" w:rsidR="0058531F" w:rsidRPr="00D013B2" w:rsidRDefault="0058531F" w:rsidP="00C04D5A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lastRenderedPageBreak/>
              <w:t>I want to download data</w:t>
            </w:r>
          </w:p>
        </w:tc>
        <w:tc>
          <w:tcPr>
            <w:tcW w:w="6001" w:type="dxa"/>
          </w:tcPr>
          <w:p w14:paraId="5EF9C4DD" w14:textId="7A69AD34" w:rsidR="0058531F" w:rsidRDefault="000354BE" w:rsidP="0058531F">
            <w:pPr>
              <w:pStyle w:val="Body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Most </w:t>
            </w:r>
            <w:r w:rsidR="0058531F" w:rsidRPr="00D013B2">
              <w:rPr>
                <w:sz w:val="20"/>
                <w:szCs w:val="24"/>
              </w:rPr>
              <w:t xml:space="preserve">of our data and products are available to download from </w:t>
            </w:r>
            <w:hyperlink r:id="rId21" w:history="1">
              <w:r w:rsidR="0058531F" w:rsidRPr="00D013B2">
                <w:rPr>
                  <w:rStyle w:val="Hyperlink"/>
                  <w:sz w:val="20"/>
                  <w:szCs w:val="24"/>
                </w:rPr>
                <w:t>https://data.dea.ga.gov.au/</w:t>
              </w:r>
            </w:hyperlink>
            <w:r w:rsidR="0058531F" w:rsidRPr="00D013B2">
              <w:rPr>
                <w:sz w:val="20"/>
                <w:szCs w:val="24"/>
              </w:rPr>
              <w:t xml:space="preserve">. The data are stored according to Albers Tiles, which means it can be a bit hard to navigate this data unless you know exactly what you are after. </w:t>
            </w:r>
          </w:p>
          <w:p w14:paraId="462A6EC7" w14:textId="0DF90366" w:rsidR="000354BE" w:rsidRPr="00D013B2" w:rsidRDefault="000354BE" w:rsidP="0058531F">
            <w:pPr>
              <w:pStyle w:val="Body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Data we have not yet uploaded to AWS (like the basic surface reflectance data from Landsat, since it’s so large), can be accessed via THREDDS from the NCI </w:t>
            </w:r>
            <w:hyperlink r:id="rId22" w:history="1">
              <w:r w:rsidRPr="000354BE">
                <w:rPr>
                  <w:rStyle w:val="Hyperlink"/>
                  <w:sz w:val="20"/>
                  <w:szCs w:val="24"/>
                </w:rPr>
                <w:t>http://dap.nci.org.au/thredds/catalog.html</w:t>
              </w:r>
            </w:hyperlink>
            <w:r>
              <w:rPr>
                <w:sz w:val="20"/>
                <w:szCs w:val="24"/>
              </w:rPr>
              <w:t xml:space="preserve"> (see GA Earth Observations). Note that this site also splits up the data according to Albers Tiles.</w:t>
            </w:r>
          </w:p>
          <w:p w14:paraId="42EF5833" w14:textId="5D692CB9" w:rsidR="0058531F" w:rsidRPr="00D013B2" w:rsidRDefault="0058531F" w:rsidP="0058531F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 xml:space="preserve">If you’re not sure, use </w:t>
            </w:r>
            <w:hyperlink r:id="rId23" w:history="1">
              <w:r w:rsidR="00454186" w:rsidRPr="00454186">
                <w:rPr>
                  <w:rStyle w:val="Hyperlink"/>
                  <w:sz w:val="20"/>
                  <w:szCs w:val="24"/>
                </w:rPr>
                <w:t>https://</w:t>
              </w:r>
              <w:r w:rsidRPr="00454186">
                <w:rPr>
                  <w:rStyle w:val="Hyperlink"/>
                  <w:sz w:val="20"/>
                  <w:szCs w:val="24"/>
                </w:rPr>
                <w:t>maps.dea.ga</w:t>
              </w:r>
              <w:r w:rsidRPr="00454186">
                <w:rPr>
                  <w:rStyle w:val="Hyperlink"/>
                  <w:sz w:val="20"/>
                  <w:szCs w:val="24"/>
                </w:rPr>
                <w:t>.</w:t>
              </w:r>
              <w:r w:rsidRPr="00454186">
                <w:rPr>
                  <w:rStyle w:val="Hyperlink"/>
                  <w:sz w:val="20"/>
                  <w:szCs w:val="24"/>
                </w:rPr>
                <w:t>gov.au</w:t>
              </w:r>
            </w:hyperlink>
            <w:r w:rsidRPr="00D013B2">
              <w:rPr>
                <w:sz w:val="20"/>
                <w:szCs w:val="24"/>
              </w:rPr>
              <w:t xml:space="preserve"> to visually explore the data first, or the data explorer </w:t>
            </w:r>
            <w:hyperlink r:id="rId24" w:history="1">
              <w:r w:rsidRPr="00D013B2">
                <w:rPr>
                  <w:rStyle w:val="Hyperlink"/>
                  <w:sz w:val="20"/>
                  <w:szCs w:val="24"/>
                </w:rPr>
                <w:t>https://explorer.prod.dea.ga.gov.au/</w:t>
              </w:r>
            </w:hyperlink>
            <w:r w:rsidRPr="00D013B2">
              <w:rPr>
                <w:sz w:val="20"/>
                <w:szCs w:val="24"/>
              </w:rPr>
              <w:t xml:space="preserve"> </w:t>
            </w:r>
            <w:r w:rsidR="000354BE">
              <w:rPr>
                <w:sz w:val="20"/>
                <w:szCs w:val="24"/>
              </w:rPr>
              <w:t xml:space="preserve">(for data on AWS), or </w:t>
            </w:r>
            <w:hyperlink r:id="rId25" w:history="1">
              <w:r w:rsidR="000354BE" w:rsidRPr="00D013B2">
                <w:rPr>
                  <w:rStyle w:val="Hyperlink"/>
                  <w:sz w:val="20"/>
                </w:rPr>
                <w:t>https://explorer.dea.ga.gov.au/</w:t>
              </w:r>
            </w:hyperlink>
            <w:r w:rsidR="000354BE">
              <w:rPr>
                <w:sz w:val="20"/>
              </w:rPr>
              <w:t xml:space="preserve"> (for data on the NCI),</w:t>
            </w:r>
            <w:r w:rsidR="000354BE">
              <w:rPr>
                <w:sz w:val="20"/>
                <w:szCs w:val="24"/>
              </w:rPr>
              <w:t xml:space="preserve"> </w:t>
            </w:r>
            <w:r w:rsidRPr="00D013B2">
              <w:rPr>
                <w:sz w:val="20"/>
                <w:szCs w:val="24"/>
              </w:rPr>
              <w:t xml:space="preserve">to find the data you want to download first. </w:t>
            </w:r>
          </w:p>
        </w:tc>
      </w:tr>
      <w:tr w:rsidR="00D013B2" w:rsidRPr="00D013B2" w14:paraId="37B9DBEE" w14:textId="77777777" w:rsidTr="008E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3" w:type="dxa"/>
          </w:tcPr>
          <w:p w14:paraId="0712FC24" w14:textId="57301A78" w:rsidR="00D013B2" w:rsidRPr="00D013B2" w:rsidRDefault="00D013B2" w:rsidP="00CB2225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I want to interact with the data and run some analys</w:t>
            </w:r>
            <w:r w:rsidR="00CB2225">
              <w:rPr>
                <w:sz w:val="20"/>
                <w:szCs w:val="24"/>
              </w:rPr>
              <w:t>e</w:t>
            </w:r>
            <w:r w:rsidRPr="00D013B2">
              <w:rPr>
                <w:sz w:val="20"/>
                <w:szCs w:val="24"/>
              </w:rPr>
              <w:t>s</w:t>
            </w:r>
          </w:p>
        </w:tc>
        <w:tc>
          <w:tcPr>
            <w:tcW w:w="6001" w:type="dxa"/>
          </w:tcPr>
          <w:p w14:paraId="28648E52" w14:textId="77777777" w:rsidR="00D013B2" w:rsidRPr="00D013B2" w:rsidRDefault="00D013B2" w:rsidP="0058531F">
            <w:pPr>
              <w:pStyle w:val="BodyText"/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There are two ways to interact with DEA data:</w:t>
            </w:r>
          </w:p>
          <w:p w14:paraId="7D941029" w14:textId="77777777" w:rsidR="00D013B2" w:rsidRPr="00D013B2" w:rsidRDefault="00D013B2" w:rsidP="00D013B2">
            <w:pPr>
              <w:pStyle w:val="BodyText"/>
              <w:numPr>
                <w:ilvl w:val="0"/>
                <w:numId w:val="35"/>
              </w:numPr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National Computational Infrastructure Virtual Desktop Environment</w:t>
            </w:r>
          </w:p>
          <w:p w14:paraId="49F298E0" w14:textId="77777777" w:rsidR="00D013B2" w:rsidRPr="00D013B2" w:rsidRDefault="00D013B2" w:rsidP="00D013B2">
            <w:pPr>
              <w:pStyle w:val="BodyText"/>
              <w:numPr>
                <w:ilvl w:val="0"/>
                <w:numId w:val="35"/>
              </w:numPr>
              <w:rPr>
                <w:sz w:val="20"/>
                <w:szCs w:val="24"/>
              </w:rPr>
            </w:pPr>
            <w:r w:rsidRPr="00D013B2">
              <w:rPr>
                <w:sz w:val="20"/>
                <w:szCs w:val="24"/>
              </w:rPr>
              <w:t>The DEA Sandbox</w:t>
            </w:r>
          </w:p>
          <w:p w14:paraId="47B0692F" w14:textId="2BAF2ED1" w:rsidR="00D013B2" w:rsidRPr="00D013B2" w:rsidRDefault="00D013B2" w:rsidP="00D013B2">
            <w:pPr>
              <w:pStyle w:val="BodyText"/>
              <w:rPr>
                <w:sz w:val="20"/>
              </w:rPr>
            </w:pPr>
            <w:r w:rsidRPr="00D013B2">
              <w:rPr>
                <w:sz w:val="20"/>
                <w:szCs w:val="24"/>
              </w:rPr>
              <w:t>If you are with a research or government institution, you can register for an account to access the NCI</w:t>
            </w:r>
            <w:r w:rsidR="00045339">
              <w:rPr>
                <w:sz w:val="20"/>
                <w:szCs w:val="24"/>
              </w:rPr>
              <w:t xml:space="preserve"> </w:t>
            </w:r>
            <w:hyperlink r:id="rId26" w:history="1">
              <w:r w:rsidRPr="00D013B2">
                <w:rPr>
                  <w:rStyle w:val="Hyperlink"/>
                  <w:sz w:val="20"/>
                </w:rPr>
                <w:t>https://docs.dea.ga.gov.au/setup/NCI/README.html</w:t>
              </w:r>
            </w:hyperlink>
            <w:r>
              <w:rPr>
                <w:sz w:val="20"/>
              </w:rPr>
              <w:t>. Products available via the NCI can be found here</w:t>
            </w:r>
            <w:r w:rsidR="0004533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hyperlink r:id="rId27" w:history="1">
              <w:r w:rsidRPr="00D013B2">
                <w:rPr>
                  <w:rStyle w:val="Hyperlink"/>
                  <w:sz w:val="20"/>
                </w:rPr>
                <w:t>https://explorer.dea.ga.gov.au/</w:t>
              </w:r>
            </w:hyperlink>
          </w:p>
          <w:p w14:paraId="023CC416" w14:textId="5FCA9E50" w:rsidR="00D013B2" w:rsidRPr="00D013B2" w:rsidRDefault="00D013B2" w:rsidP="00D013B2">
            <w:pPr>
              <w:pStyle w:val="BodyText"/>
              <w:rPr>
                <w:sz w:val="20"/>
              </w:rPr>
            </w:pPr>
            <w:r w:rsidRPr="00D013B2">
              <w:rPr>
                <w:sz w:val="20"/>
              </w:rPr>
              <w:t xml:space="preserve">Everyone can access the DEA Sandbox </w:t>
            </w:r>
            <w:hyperlink r:id="rId28" w:history="1">
              <w:r w:rsidRPr="00D013B2">
                <w:rPr>
                  <w:rStyle w:val="Hyperlink"/>
                  <w:sz w:val="20"/>
                </w:rPr>
                <w:t>https://docs.dea.ga.gov.au/setup/sandbox.html</w:t>
              </w:r>
            </w:hyperlink>
            <w:r>
              <w:rPr>
                <w:sz w:val="20"/>
              </w:rPr>
              <w:t>. Products available via The Sandbox can be found here</w:t>
            </w:r>
            <w:r w:rsidR="0004533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hyperlink r:id="rId29" w:history="1">
              <w:r w:rsidRPr="00D013B2">
                <w:rPr>
                  <w:rStyle w:val="Hyperlink"/>
                  <w:sz w:val="20"/>
                </w:rPr>
                <w:t>https://explorer.sandbox.dea.ga.gov.au/</w:t>
              </w:r>
            </w:hyperlink>
          </w:p>
          <w:p w14:paraId="7E5FAE97" w14:textId="592DE5C5" w:rsidR="00D013B2" w:rsidRPr="00D013B2" w:rsidRDefault="00045339" w:rsidP="00D013B2">
            <w:pPr>
              <w:pStyle w:val="BodyText"/>
              <w:rPr>
                <w:sz w:val="20"/>
                <w:szCs w:val="24"/>
              </w:rPr>
            </w:pPr>
            <w:r w:rsidRPr="00045339">
              <w:rPr>
                <w:sz w:val="20"/>
              </w:rPr>
              <w:t>An introductory guide to accessing and contributing to DEA via both the NCI and the Sandbox can be found here:</w:t>
            </w:r>
            <w:r w:rsidR="00D013B2" w:rsidRPr="00D013B2">
              <w:rPr>
                <w:sz w:val="20"/>
              </w:rPr>
              <w:t xml:space="preserve"> </w:t>
            </w:r>
            <w:hyperlink r:id="rId30" w:history="1">
              <w:r w:rsidR="00D013B2" w:rsidRPr="00D013B2">
                <w:rPr>
                  <w:rStyle w:val="Hyperlink"/>
                  <w:sz w:val="20"/>
                </w:rPr>
                <w:t>https://github.com/GeoscienceAustralia/dea-notebooks/wiki</w:t>
              </w:r>
            </w:hyperlink>
            <w:r w:rsidR="00D013B2" w:rsidRPr="00D013B2">
              <w:rPr>
                <w:sz w:val="20"/>
              </w:rPr>
              <w:t>.</w:t>
            </w:r>
          </w:p>
        </w:tc>
      </w:tr>
      <w:tr w:rsidR="00D013B2" w:rsidRPr="00D013B2" w14:paraId="19313B0F" w14:textId="77777777" w:rsidTr="008E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3" w:type="dxa"/>
          </w:tcPr>
          <w:p w14:paraId="67C47A8E" w14:textId="02C478FA" w:rsidR="00D013B2" w:rsidRPr="00D013B2" w:rsidRDefault="00D013B2" w:rsidP="00891CEE">
            <w:pPr>
              <w:pStyle w:val="BodyText"/>
              <w:rPr>
                <w:sz w:val="20"/>
              </w:rPr>
            </w:pPr>
            <w:r w:rsidRPr="00D013B2">
              <w:rPr>
                <w:sz w:val="20"/>
              </w:rPr>
              <w:t>I want some examples on how to run analys</w:t>
            </w:r>
            <w:r w:rsidR="00891CEE">
              <w:rPr>
                <w:sz w:val="20"/>
              </w:rPr>
              <w:t>e</w:t>
            </w:r>
            <w:r w:rsidRPr="00D013B2">
              <w:rPr>
                <w:sz w:val="20"/>
              </w:rPr>
              <w:t>s on DEA data</w:t>
            </w:r>
          </w:p>
        </w:tc>
        <w:tc>
          <w:tcPr>
            <w:tcW w:w="6001" w:type="dxa"/>
          </w:tcPr>
          <w:p w14:paraId="2DFBCDE9" w14:textId="66DFF44D" w:rsidR="00D013B2" w:rsidRPr="00D013B2" w:rsidRDefault="00D013B2" w:rsidP="0058531F">
            <w:pPr>
              <w:pStyle w:val="BodyText"/>
              <w:rPr>
                <w:sz w:val="20"/>
              </w:rPr>
            </w:pPr>
            <w:r w:rsidRPr="00D013B2">
              <w:rPr>
                <w:sz w:val="20"/>
              </w:rPr>
              <w:t xml:space="preserve">We have a comprehensive github repository filled with guides and hints for using the DEA API to load and analyse data </w:t>
            </w:r>
            <w:hyperlink r:id="rId31" w:history="1">
              <w:r w:rsidRPr="00D013B2">
                <w:rPr>
                  <w:rStyle w:val="Hyperlink"/>
                  <w:sz w:val="20"/>
                </w:rPr>
                <w:t>https://github.com/GeoscienceAustralia/dea-notebooks</w:t>
              </w:r>
            </w:hyperlink>
            <w:r w:rsidR="003733F0">
              <w:rPr>
                <w:sz w:val="20"/>
              </w:rPr>
              <w:t xml:space="preserve"> or</w:t>
            </w:r>
          </w:p>
          <w:p w14:paraId="779E9118" w14:textId="6116FEF9" w:rsidR="00D013B2" w:rsidRPr="00D013B2" w:rsidRDefault="00D013B2" w:rsidP="00393C3F">
            <w:pPr>
              <w:pStyle w:val="BodyText"/>
              <w:rPr>
                <w:sz w:val="20"/>
              </w:rPr>
            </w:pPr>
            <w:hyperlink r:id="rId32" w:history="1">
              <w:r w:rsidR="00393C3F">
                <w:rPr>
                  <w:rStyle w:val="Hyperlink"/>
                  <w:sz w:val="20"/>
                </w:rPr>
                <w:t>https://docs.dea.ga.gov.au/</w:t>
              </w:r>
            </w:hyperlink>
            <w:r w:rsidR="003733F0" w:rsidRPr="00D013B2">
              <w:rPr>
                <w:sz w:val="20"/>
              </w:rPr>
              <w:t xml:space="preserve"> </w:t>
            </w:r>
            <w:r w:rsidRPr="00D013B2">
              <w:rPr>
                <w:sz w:val="20"/>
              </w:rPr>
              <w:t>(website rendered version, which is easier to navigate for people unfamiliar with github)</w:t>
            </w:r>
          </w:p>
        </w:tc>
      </w:tr>
      <w:tr w:rsidR="00D013B2" w:rsidRPr="00D013B2" w14:paraId="0C8B1C13" w14:textId="77777777" w:rsidTr="008E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3" w:type="dxa"/>
          </w:tcPr>
          <w:p w14:paraId="78EE3E47" w14:textId="3D07D790" w:rsidR="00D013B2" w:rsidRPr="00D013B2" w:rsidRDefault="00D013B2" w:rsidP="00D013B2">
            <w:pPr>
              <w:pStyle w:val="BodyText"/>
              <w:rPr>
                <w:sz w:val="20"/>
              </w:rPr>
            </w:pPr>
            <w:r w:rsidRPr="00D013B2">
              <w:rPr>
                <w:sz w:val="20"/>
              </w:rPr>
              <w:t>I want to access DEA data via web services</w:t>
            </w:r>
          </w:p>
        </w:tc>
        <w:tc>
          <w:tcPr>
            <w:tcW w:w="6001" w:type="dxa"/>
          </w:tcPr>
          <w:p w14:paraId="66D82187" w14:textId="46766B19" w:rsidR="00D013B2" w:rsidRPr="00D013B2" w:rsidRDefault="00D013B2" w:rsidP="0058531F">
            <w:pPr>
              <w:pStyle w:val="BodyText"/>
              <w:rPr>
                <w:sz w:val="20"/>
              </w:rPr>
            </w:pPr>
            <w:r w:rsidRPr="00D013B2">
              <w:rPr>
                <w:sz w:val="20"/>
              </w:rPr>
              <w:t xml:space="preserve">Information on what web services are available, and how to access them is here </w:t>
            </w:r>
            <w:hyperlink r:id="rId33" w:history="1">
              <w:r w:rsidRPr="00D013B2">
                <w:rPr>
                  <w:rStyle w:val="Hyperlink"/>
                  <w:sz w:val="20"/>
                </w:rPr>
                <w:t>https://ows.services.dea.ga.gov.au/</w:t>
              </w:r>
            </w:hyperlink>
          </w:p>
        </w:tc>
      </w:tr>
      <w:tr w:rsidR="00D013B2" w:rsidRPr="00D013B2" w14:paraId="18E60288" w14:textId="77777777" w:rsidTr="008E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3" w:type="dxa"/>
          </w:tcPr>
          <w:p w14:paraId="06645C71" w14:textId="002853AA" w:rsidR="00D013B2" w:rsidRPr="00F70DF5" w:rsidRDefault="00D013B2" w:rsidP="00D013B2">
            <w:pPr>
              <w:pStyle w:val="BodyText"/>
              <w:rPr>
                <w:sz w:val="20"/>
              </w:rPr>
            </w:pPr>
            <w:r w:rsidRPr="00F70DF5">
              <w:rPr>
                <w:sz w:val="20"/>
              </w:rPr>
              <w:t>I need some help</w:t>
            </w:r>
          </w:p>
        </w:tc>
        <w:tc>
          <w:tcPr>
            <w:tcW w:w="6001" w:type="dxa"/>
          </w:tcPr>
          <w:p w14:paraId="6B454281" w14:textId="2D4434ED" w:rsidR="00F70DF5" w:rsidRPr="00F70DF5" w:rsidRDefault="00F70DF5" w:rsidP="0058531F">
            <w:pPr>
              <w:pStyle w:val="BodyText"/>
              <w:rPr>
                <w:sz w:val="20"/>
              </w:rPr>
            </w:pPr>
            <w:r w:rsidRPr="00F70DF5">
              <w:rPr>
                <w:sz w:val="20"/>
              </w:rPr>
              <w:t xml:space="preserve">For general questions about DEA and the data and products we have, contact </w:t>
            </w:r>
            <w:hyperlink r:id="rId34" w:history="1">
              <w:r w:rsidRPr="00F70DF5">
                <w:rPr>
                  <w:rStyle w:val="Hyperlink"/>
                  <w:sz w:val="20"/>
                </w:rPr>
                <w:t>dea@ga.gov.au</w:t>
              </w:r>
            </w:hyperlink>
          </w:p>
          <w:p w14:paraId="533AFC18" w14:textId="209ACC26" w:rsidR="00D013B2" w:rsidRPr="00F70DF5" w:rsidRDefault="00F70DF5" w:rsidP="0058531F">
            <w:pPr>
              <w:pStyle w:val="BodyText"/>
              <w:rPr>
                <w:sz w:val="20"/>
              </w:rPr>
            </w:pPr>
            <w:r w:rsidRPr="00F70DF5">
              <w:rPr>
                <w:sz w:val="20"/>
              </w:rPr>
              <w:t xml:space="preserve">If you have technical questions, join our Slack channel for support </w:t>
            </w:r>
            <w:hyperlink r:id="rId35" w:anchor="getting-help" w:history="1">
              <w:r w:rsidRPr="00F70DF5">
                <w:rPr>
                  <w:rStyle w:val="Hyperlink"/>
                  <w:sz w:val="20"/>
                </w:rPr>
                <w:t>https://docs.dea.ga.gov.au/setup/README.html#getting-help</w:t>
              </w:r>
            </w:hyperlink>
          </w:p>
        </w:tc>
      </w:tr>
      <w:tr w:rsidR="00891CEE" w:rsidRPr="00891CEE" w14:paraId="14D4DF6B" w14:textId="77777777" w:rsidTr="008E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3" w:type="dxa"/>
          </w:tcPr>
          <w:p w14:paraId="542598C9" w14:textId="79DB1A95" w:rsidR="00891CEE" w:rsidRPr="00891CEE" w:rsidRDefault="00891CEE" w:rsidP="00D013B2">
            <w:pPr>
              <w:pStyle w:val="BodyText"/>
              <w:rPr>
                <w:sz w:val="20"/>
              </w:rPr>
            </w:pPr>
            <w:r w:rsidRPr="00891CEE">
              <w:rPr>
                <w:sz w:val="20"/>
              </w:rPr>
              <w:t>I want to know of any current issues with DEA’s data and systems</w:t>
            </w:r>
          </w:p>
        </w:tc>
        <w:tc>
          <w:tcPr>
            <w:tcW w:w="6001" w:type="dxa"/>
          </w:tcPr>
          <w:p w14:paraId="536DA9B6" w14:textId="77777777" w:rsidR="00891CEE" w:rsidRDefault="00891CEE" w:rsidP="0058531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Check out the service notification page for any notices of issues or downtime </w:t>
            </w:r>
            <w:hyperlink r:id="rId36" w:history="1">
              <w:r w:rsidRPr="00891CEE">
                <w:rPr>
                  <w:rStyle w:val="Hyperlink"/>
                  <w:sz w:val="20"/>
                </w:rPr>
                <w:t>https://status.dea.ga.gov.au/</w:t>
              </w:r>
            </w:hyperlink>
            <w:r>
              <w:rPr>
                <w:sz w:val="20"/>
              </w:rPr>
              <w:t>.</w:t>
            </w:r>
          </w:p>
          <w:p w14:paraId="41632D7D" w14:textId="47652C18" w:rsidR="00891CEE" w:rsidRPr="00891CEE" w:rsidRDefault="00891CEE" w:rsidP="0058531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You can also find out about and report issues through our Slack channel </w:t>
            </w:r>
            <w:hyperlink r:id="rId37" w:anchor="getting-help" w:history="1">
              <w:r w:rsidRPr="00F70DF5">
                <w:rPr>
                  <w:rStyle w:val="Hyperlink"/>
                  <w:sz w:val="20"/>
                </w:rPr>
                <w:t>https://docs.dea.ga.gov.au/setup/README.html#getting-help</w:t>
              </w:r>
            </w:hyperlink>
            <w:r>
              <w:rPr>
                <w:sz w:val="20"/>
              </w:rPr>
              <w:t>.</w:t>
            </w:r>
          </w:p>
        </w:tc>
      </w:tr>
      <w:tr w:rsidR="00BC6769" w:rsidRPr="00891CEE" w14:paraId="4FA45011" w14:textId="77777777" w:rsidTr="0003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3" w:type="dxa"/>
          </w:tcPr>
          <w:p w14:paraId="018F41F5" w14:textId="27AA8EBF" w:rsidR="00BC6769" w:rsidRPr="00891CEE" w:rsidRDefault="00BC6769" w:rsidP="00BC6769">
            <w:pPr>
              <w:pStyle w:val="BodyText"/>
              <w:rPr>
                <w:sz w:val="20"/>
                <w:szCs w:val="24"/>
              </w:rPr>
            </w:pPr>
            <w:r w:rsidRPr="00891CEE">
              <w:rPr>
                <w:sz w:val="20"/>
                <w:szCs w:val="24"/>
              </w:rPr>
              <w:t>I want to know about the Open Data Cube</w:t>
            </w:r>
          </w:p>
        </w:tc>
        <w:tc>
          <w:tcPr>
            <w:tcW w:w="6001" w:type="dxa"/>
          </w:tcPr>
          <w:p w14:paraId="6FE21749" w14:textId="77777777" w:rsidR="00BC6769" w:rsidRPr="00891CEE" w:rsidRDefault="00BC6769" w:rsidP="000350B1">
            <w:pPr>
              <w:pStyle w:val="Body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The Open Data Cube is the name of the free and open source python software project underlying Digital Earth Australia. You can find out more here </w:t>
            </w:r>
            <w:hyperlink r:id="rId38" w:history="1">
              <w:r w:rsidRPr="00891CEE">
                <w:rPr>
                  <w:rStyle w:val="Hyperlink"/>
                  <w:sz w:val="20"/>
                  <w:szCs w:val="24"/>
                </w:rPr>
                <w:t>https://www.opendatacube.org/</w:t>
              </w:r>
            </w:hyperlink>
            <w:r>
              <w:rPr>
                <w:sz w:val="20"/>
                <w:szCs w:val="24"/>
              </w:rPr>
              <w:t xml:space="preserve">, or via the github repository </w:t>
            </w:r>
            <w:hyperlink r:id="rId39" w:history="1">
              <w:r w:rsidRPr="00BC6769">
                <w:rPr>
                  <w:rStyle w:val="Hyperlink"/>
                  <w:sz w:val="20"/>
                  <w:szCs w:val="24"/>
                </w:rPr>
                <w:t>https://github.com/opendatacube</w:t>
              </w:r>
            </w:hyperlink>
            <w:r>
              <w:rPr>
                <w:sz w:val="20"/>
                <w:szCs w:val="24"/>
              </w:rPr>
              <w:t>.</w:t>
            </w:r>
          </w:p>
        </w:tc>
      </w:tr>
      <w:tr w:rsidR="00843135" w:rsidRPr="00843135" w14:paraId="4EDAD812" w14:textId="77777777" w:rsidTr="008E0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3" w:type="dxa"/>
          </w:tcPr>
          <w:p w14:paraId="2EED268E" w14:textId="57BDBCF6" w:rsidR="00843135" w:rsidRPr="00843135" w:rsidRDefault="00843135" w:rsidP="00D013B2">
            <w:pPr>
              <w:pStyle w:val="BodyText"/>
              <w:rPr>
                <w:sz w:val="20"/>
              </w:rPr>
            </w:pPr>
            <w:r w:rsidRPr="00843135">
              <w:rPr>
                <w:sz w:val="20"/>
              </w:rPr>
              <w:t xml:space="preserve">I want to subscribe to a mailing list to get future </w:t>
            </w:r>
            <w:r w:rsidR="00CB2225">
              <w:rPr>
                <w:sz w:val="20"/>
              </w:rPr>
              <w:t xml:space="preserve">DEA </w:t>
            </w:r>
            <w:r w:rsidRPr="00843135">
              <w:rPr>
                <w:sz w:val="20"/>
              </w:rPr>
              <w:t>program updates and information</w:t>
            </w:r>
          </w:p>
        </w:tc>
        <w:tc>
          <w:tcPr>
            <w:tcW w:w="6001" w:type="dxa"/>
          </w:tcPr>
          <w:p w14:paraId="5AECF0B3" w14:textId="4385E177" w:rsidR="00843135" w:rsidRPr="00843135" w:rsidRDefault="00843135" w:rsidP="0058531F">
            <w:pPr>
              <w:pStyle w:val="BodyText"/>
              <w:rPr>
                <w:sz w:val="20"/>
              </w:rPr>
            </w:pPr>
            <w:r w:rsidRPr="00843135">
              <w:rPr>
                <w:sz w:val="20"/>
              </w:rPr>
              <w:t xml:space="preserve">Join our newsletter mailing list </w:t>
            </w:r>
            <w:hyperlink r:id="rId40" w:history="1">
              <w:r w:rsidRPr="00843135">
                <w:rPr>
                  <w:rStyle w:val="Hyperlink"/>
                  <w:sz w:val="20"/>
                </w:rPr>
                <w:t>https://com</w:t>
              </w:r>
              <w:bookmarkStart w:id="0" w:name="_GoBack"/>
              <w:bookmarkEnd w:id="0"/>
              <w:r w:rsidRPr="00843135">
                <w:rPr>
                  <w:rStyle w:val="Hyperlink"/>
                  <w:sz w:val="20"/>
                </w:rPr>
                <w:t>munication.ga.gov.au/dea-news-subscribe</w:t>
              </w:r>
            </w:hyperlink>
          </w:p>
        </w:tc>
      </w:tr>
    </w:tbl>
    <w:p w14:paraId="42B83B57" w14:textId="77777777" w:rsidR="00A176A7" w:rsidRPr="00D013B2" w:rsidRDefault="00A176A7" w:rsidP="00C04D5A">
      <w:pPr>
        <w:pStyle w:val="Heading2NoNumbers"/>
        <w:rPr>
          <w:sz w:val="20"/>
          <w:szCs w:val="20"/>
        </w:rPr>
      </w:pPr>
    </w:p>
    <w:sectPr w:rsidR="00A176A7" w:rsidRPr="00D013B2" w:rsidSect="00C04D5A">
      <w:headerReference w:type="default" r:id="rId41"/>
      <w:footerReference w:type="default" r:id="rId42"/>
      <w:headerReference w:type="first" r:id="rId43"/>
      <w:type w:val="continuous"/>
      <w:pgSz w:w="11907" w:h="16840" w:code="9"/>
      <w:pgMar w:top="1389" w:right="1418" w:bottom="1418" w:left="1418" w:header="567" w:footer="3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3FA6" w14:textId="77777777" w:rsidR="00680DA8" w:rsidRPr="00E5034F" w:rsidRDefault="00680DA8" w:rsidP="00E5034F">
      <w:pPr>
        <w:pStyle w:val="FootnoteText"/>
      </w:pPr>
    </w:p>
    <w:p w14:paraId="78DEAB9A" w14:textId="77777777" w:rsidR="00680DA8" w:rsidRDefault="00680DA8"/>
    <w:p w14:paraId="116A2D28" w14:textId="77777777" w:rsidR="00680DA8" w:rsidRDefault="00680DA8"/>
  </w:endnote>
  <w:endnote w:type="continuationSeparator" w:id="0">
    <w:p w14:paraId="5B558C53" w14:textId="77777777" w:rsidR="00680DA8" w:rsidRPr="00E5034F" w:rsidRDefault="00680DA8" w:rsidP="00E5034F">
      <w:pPr>
        <w:pStyle w:val="FootnoteText"/>
      </w:pPr>
    </w:p>
    <w:p w14:paraId="7BF54502" w14:textId="77777777" w:rsidR="00680DA8" w:rsidRDefault="00680DA8"/>
    <w:p w14:paraId="0B655D68" w14:textId="77777777" w:rsidR="00680DA8" w:rsidRDefault="00680DA8"/>
  </w:endnote>
  <w:endnote w:type="continuationNotice" w:id="1">
    <w:p w14:paraId="55691D81" w14:textId="77777777" w:rsidR="00680DA8" w:rsidRDefault="00680DA8" w:rsidP="00E5034F">
      <w:pPr>
        <w:pStyle w:val="FootnoteText"/>
      </w:pPr>
    </w:p>
    <w:p w14:paraId="3C9DCFD4" w14:textId="77777777" w:rsidR="00680DA8" w:rsidRDefault="00680DA8"/>
    <w:p w14:paraId="0D3ADC6C" w14:textId="77777777" w:rsidR="00680DA8" w:rsidRDefault="00680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06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F5E84" w14:textId="2D9AC846" w:rsidR="0032029F" w:rsidRDefault="0032029F" w:rsidP="00D357BB">
        <w:pPr>
          <w:pStyle w:val="Footer"/>
        </w:pPr>
        <w:r w:rsidRPr="001B4D1D">
          <w:t xml:space="preserve">Insert </w:t>
        </w:r>
        <w:r w:rsidRPr="00E1079C">
          <w:rPr>
            <w:rStyle w:val="FooterChar"/>
          </w:rPr>
          <w:t>document</w:t>
        </w:r>
        <w:r w:rsidRPr="001B4D1D">
          <w:t xml:space="preserve"> title here</w:t>
        </w:r>
        <w:r>
          <w:ptab w:relativeTo="margin" w:alignment="right" w:leader="none"/>
        </w:r>
        <w:r w:rsidRPr="008E7CDC">
          <w:rPr>
            <w:rStyle w:val="PageNumber"/>
          </w:rPr>
          <w:fldChar w:fldCharType="begin"/>
        </w:r>
        <w:r w:rsidRPr="008E7CDC">
          <w:rPr>
            <w:rStyle w:val="PageNumber"/>
          </w:rPr>
          <w:instrText xml:space="preserve"> PAGE   \* MERGEFORMAT </w:instrText>
        </w:r>
        <w:r w:rsidRPr="008E7CDC">
          <w:rPr>
            <w:rStyle w:val="PageNumber"/>
          </w:rPr>
          <w:fldChar w:fldCharType="separate"/>
        </w:r>
        <w:r w:rsidR="00CB2225">
          <w:rPr>
            <w:rStyle w:val="PageNumber"/>
            <w:noProof/>
          </w:rPr>
          <w:t>2</w:t>
        </w:r>
        <w:r w:rsidRPr="008E7CDC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53CD" w14:textId="77777777" w:rsidR="00680DA8" w:rsidRPr="00050174" w:rsidRDefault="00680DA8" w:rsidP="00050174">
      <w:pPr>
        <w:pStyle w:val="FootnoteText"/>
      </w:pPr>
    </w:p>
  </w:footnote>
  <w:footnote w:type="continuationSeparator" w:id="0">
    <w:p w14:paraId="19385392" w14:textId="77777777" w:rsidR="00680DA8" w:rsidRPr="00050174" w:rsidRDefault="00680DA8" w:rsidP="00050174">
      <w:pPr>
        <w:pStyle w:val="FootnoteText"/>
      </w:pPr>
    </w:p>
  </w:footnote>
  <w:footnote w:type="continuationNotice" w:id="1">
    <w:p w14:paraId="6B646360" w14:textId="77777777" w:rsidR="00680DA8" w:rsidRPr="00050174" w:rsidRDefault="00680DA8" w:rsidP="000501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5368" w14:textId="77777777" w:rsidR="00FA1E72" w:rsidRDefault="005C4ECA" w:rsidP="00FA1E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BC2DE2" wp14:editId="67392BD6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0688400" cy="648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A3 Record Heade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4C7D" w14:textId="77777777" w:rsidR="0083698C" w:rsidRDefault="0083698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753B0F3" wp14:editId="00B805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665" cy="1303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A4 Record Header 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D62FE1"/>
    <w:multiLevelType w:val="multilevel"/>
    <w:tmpl w:val="A4B8C762"/>
    <w:styleLink w:val="GAAppendices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C80A0C"/>
    <w:multiLevelType w:val="multilevel"/>
    <w:tmpl w:val="6C6E425A"/>
    <w:lvl w:ilvl="0">
      <w:start w:val="1"/>
      <w:numFmt w:val="bullet"/>
      <w:pStyle w:val="ListBulletLevel1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ListBulletLevel2"/>
      <w:lvlText w:val=""/>
      <w:lvlJc w:val="left"/>
      <w:pPr>
        <w:tabs>
          <w:tab w:val="num" w:pos="624"/>
        </w:tabs>
        <w:ind w:left="624" w:hanging="312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07720D"/>
    <w:multiLevelType w:val="multilevel"/>
    <w:tmpl w:val="71DA1A00"/>
    <w:lvl w:ilvl="0">
      <w:start w:val="1"/>
      <w:numFmt w:val="decimal"/>
      <w:pStyle w:val="ListNumberedLevel1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lowerLetter"/>
      <w:pStyle w:val="ListNumberedLevel2"/>
      <w:lvlText w:val="%2.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4" w15:restartNumberingAfterBreak="0">
    <w:nsid w:val="044E4383"/>
    <w:multiLevelType w:val="hybridMultilevel"/>
    <w:tmpl w:val="CD2CA44C"/>
    <w:lvl w:ilvl="0" w:tplc="537E6E3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A1F5D"/>
    <w:multiLevelType w:val="multilevel"/>
    <w:tmpl w:val="FF7031EA"/>
    <w:styleLink w:val="1a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F71600B"/>
    <w:multiLevelType w:val="multilevel"/>
    <w:tmpl w:val="2CEA796A"/>
    <w:styleLink w:val="GAMultilevelLis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3B7541"/>
    <w:multiLevelType w:val="hybridMultilevel"/>
    <w:tmpl w:val="7512CA64"/>
    <w:lvl w:ilvl="0" w:tplc="D53AA1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CF70DFF"/>
    <w:multiLevelType w:val="multilevel"/>
    <w:tmpl w:val="90E65F0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A31F47"/>
    <w:multiLevelType w:val="multilevel"/>
    <w:tmpl w:val="AEEAD722"/>
    <w:lvl w:ilvl="0">
      <w:start w:val="1"/>
      <w:numFmt w:val="bullet"/>
      <w:pStyle w:val="TableTextBulletL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>
      <w:start w:val="1"/>
      <w:numFmt w:val="bullet"/>
      <w:pStyle w:val="TableTextBulletL2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31F14"/>
    <w:multiLevelType w:val="multilevel"/>
    <w:tmpl w:val="00B20240"/>
    <w:lvl w:ilvl="0">
      <w:start w:val="1"/>
      <w:numFmt w:val="upperLetter"/>
      <w:pStyle w:val="Heading9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Appendix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Appendix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</w:num>
  <w:num w:numId="34">
    <w:abstractNumId w:val="21"/>
  </w:num>
  <w:num w:numId="3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NotTrackFormatting/>
  <w:defaultTabStop w:val="567"/>
  <w:clickAndTypeStyle w:val="BodyText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8"/>
    <w:rsid w:val="0000139E"/>
    <w:rsid w:val="00001856"/>
    <w:rsid w:val="00002347"/>
    <w:rsid w:val="00004E0E"/>
    <w:rsid w:val="000065C4"/>
    <w:rsid w:val="00014D4B"/>
    <w:rsid w:val="00017FB4"/>
    <w:rsid w:val="00024F53"/>
    <w:rsid w:val="00025273"/>
    <w:rsid w:val="00031F5D"/>
    <w:rsid w:val="00032BC0"/>
    <w:rsid w:val="000354BE"/>
    <w:rsid w:val="0003728F"/>
    <w:rsid w:val="000410C0"/>
    <w:rsid w:val="00045339"/>
    <w:rsid w:val="000467F3"/>
    <w:rsid w:val="0004694B"/>
    <w:rsid w:val="00050174"/>
    <w:rsid w:val="00055CA8"/>
    <w:rsid w:val="000562CA"/>
    <w:rsid w:val="00056336"/>
    <w:rsid w:val="00056A83"/>
    <w:rsid w:val="00057D52"/>
    <w:rsid w:val="00061E69"/>
    <w:rsid w:val="00064B35"/>
    <w:rsid w:val="00064E12"/>
    <w:rsid w:val="00065A46"/>
    <w:rsid w:val="00070295"/>
    <w:rsid w:val="000704C9"/>
    <w:rsid w:val="00082994"/>
    <w:rsid w:val="00082D8D"/>
    <w:rsid w:val="00082DBA"/>
    <w:rsid w:val="0008638C"/>
    <w:rsid w:val="000916BA"/>
    <w:rsid w:val="000917A9"/>
    <w:rsid w:val="00092833"/>
    <w:rsid w:val="00094076"/>
    <w:rsid w:val="000956A2"/>
    <w:rsid w:val="000A2D24"/>
    <w:rsid w:val="000A565E"/>
    <w:rsid w:val="000B006F"/>
    <w:rsid w:val="000B1669"/>
    <w:rsid w:val="000B1D96"/>
    <w:rsid w:val="000B257C"/>
    <w:rsid w:val="000B2640"/>
    <w:rsid w:val="000B419F"/>
    <w:rsid w:val="000C1CA5"/>
    <w:rsid w:val="000C7648"/>
    <w:rsid w:val="000D0ECD"/>
    <w:rsid w:val="000D3BBA"/>
    <w:rsid w:val="000E0646"/>
    <w:rsid w:val="000E2860"/>
    <w:rsid w:val="000E4671"/>
    <w:rsid w:val="000F147A"/>
    <w:rsid w:val="000F68D0"/>
    <w:rsid w:val="00100153"/>
    <w:rsid w:val="00103188"/>
    <w:rsid w:val="001070CF"/>
    <w:rsid w:val="00115FEE"/>
    <w:rsid w:val="00120843"/>
    <w:rsid w:val="00123CA3"/>
    <w:rsid w:val="00130009"/>
    <w:rsid w:val="001312FF"/>
    <w:rsid w:val="00131A4D"/>
    <w:rsid w:val="00135632"/>
    <w:rsid w:val="00140E1D"/>
    <w:rsid w:val="00142623"/>
    <w:rsid w:val="001439D6"/>
    <w:rsid w:val="0014508A"/>
    <w:rsid w:val="00145771"/>
    <w:rsid w:val="0014638A"/>
    <w:rsid w:val="00150271"/>
    <w:rsid w:val="00153F7B"/>
    <w:rsid w:val="001549E7"/>
    <w:rsid w:val="00155627"/>
    <w:rsid w:val="00160E7F"/>
    <w:rsid w:val="001627C9"/>
    <w:rsid w:val="00163CF3"/>
    <w:rsid w:val="00163DBF"/>
    <w:rsid w:val="001674EE"/>
    <w:rsid w:val="001730F4"/>
    <w:rsid w:val="00173730"/>
    <w:rsid w:val="00174D54"/>
    <w:rsid w:val="00175476"/>
    <w:rsid w:val="00175589"/>
    <w:rsid w:val="001779A9"/>
    <w:rsid w:val="00182949"/>
    <w:rsid w:val="00183903"/>
    <w:rsid w:val="001869CD"/>
    <w:rsid w:val="00191C8A"/>
    <w:rsid w:val="0019311E"/>
    <w:rsid w:val="001945B4"/>
    <w:rsid w:val="001A0069"/>
    <w:rsid w:val="001B0696"/>
    <w:rsid w:val="001B2435"/>
    <w:rsid w:val="001B382C"/>
    <w:rsid w:val="001B4D1D"/>
    <w:rsid w:val="001C1AE7"/>
    <w:rsid w:val="001C5B69"/>
    <w:rsid w:val="001C619B"/>
    <w:rsid w:val="001D1286"/>
    <w:rsid w:val="001D3EFC"/>
    <w:rsid w:val="001D4CA5"/>
    <w:rsid w:val="001D4CCD"/>
    <w:rsid w:val="001E0BEB"/>
    <w:rsid w:val="001E728E"/>
    <w:rsid w:val="001F0804"/>
    <w:rsid w:val="001F1EFD"/>
    <w:rsid w:val="001F2EA5"/>
    <w:rsid w:val="001F32A3"/>
    <w:rsid w:val="001F763D"/>
    <w:rsid w:val="002003C5"/>
    <w:rsid w:val="00202A2E"/>
    <w:rsid w:val="00206397"/>
    <w:rsid w:val="00212255"/>
    <w:rsid w:val="002156FE"/>
    <w:rsid w:val="002160FD"/>
    <w:rsid w:val="00220E4F"/>
    <w:rsid w:val="002250C3"/>
    <w:rsid w:val="00225397"/>
    <w:rsid w:val="002302CD"/>
    <w:rsid w:val="00230718"/>
    <w:rsid w:val="00246BA9"/>
    <w:rsid w:val="002504D9"/>
    <w:rsid w:val="002520FF"/>
    <w:rsid w:val="00252F33"/>
    <w:rsid w:val="00255300"/>
    <w:rsid w:val="00256A49"/>
    <w:rsid w:val="002578E3"/>
    <w:rsid w:val="00267BE3"/>
    <w:rsid w:val="002712FC"/>
    <w:rsid w:val="00273536"/>
    <w:rsid w:val="00274F2C"/>
    <w:rsid w:val="00275008"/>
    <w:rsid w:val="00277007"/>
    <w:rsid w:val="002837BC"/>
    <w:rsid w:val="0028393E"/>
    <w:rsid w:val="00290ED1"/>
    <w:rsid w:val="00293686"/>
    <w:rsid w:val="00294220"/>
    <w:rsid w:val="00295CB9"/>
    <w:rsid w:val="00296DBF"/>
    <w:rsid w:val="002A64C3"/>
    <w:rsid w:val="002B1F80"/>
    <w:rsid w:val="002B2117"/>
    <w:rsid w:val="002B3E41"/>
    <w:rsid w:val="002B4972"/>
    <w:rsid w:val="002B5957"/>
    <w:rsid w:val="002B5FB8"/>
    <w:rsid w:val="002B6A68"/>
    <w:rsid w:val="002C0804"/>
    <w:rsid w:val="002C24AE"/>
    <w:rsid w:val="002D58B5"/>
    <w:rsid w:val="002E0C35"/>
    <w:rsid w:val="002E15B7"/>
    <w:rsid w:val="002E27F7"/>
    <w:rsid w:val="002E4BF6"/>
    <w:rsid w:val="002E5354"/>
    <w:rsid w:val="002F1F32"/>
    <w:rsid w:val="002F4E0D"/>
    <w:rsid w:val="002F5C0B"/>
    <w:rsid w:val="002F79D6"/>
    <w:rsid w:val="003022AD"/>
    <w:rsid w:val="003025DA"/>
    <w:rsid w:val="003042A2"/>
    <w:rsid w:val="00305413"/>
    <w:rsid w:val="003056BE"/>
    <w:rsid w:val="00310E9D"/>
    <w:rsid w:val="0031108D"/>
    <w:rsid w:val="003113AA"/>
    <w:rsid w:val="00311E8F"/>
    <w:rsid w:val="00314463"/>
    <w:rsid w:val="003164FF"/>
    <w:rsid w:val="00317526"/>
    <w:rsid w:val="0032029F"/>
    <w:rsid w:val="00323913"/>
    <w:rsid w:val="003251C9"/>
    <w:rsid w:val="00325C36"/>
    <w:rsid w:val="00326021"/>
    <w:rsid w:val="00326180"/>
    <w:rsid w:val="003268E4"/>
    <w:rsid w:val="0033245F"/>
    <w:rsid w:val="0033294A"/>
    <w:rsid w:val="00332996"/>
    <w:rsid w:val="00335826"/>
    <w:rsid w:val="003375DF"/>
    <w:rsid w:val="00341462"/>
    <w:rsid w:val="00343CCE"/>
    <w:rsid w:val="00344EA3"/>
    <w:rsid w:val="00345A80"/>
    <w:rsid w:val="00347C4D"/>
    <w:rsid w:val="00350C1E"/>
    <w:rsid w:val="00353C64"/>
    <w:rsid w:val="003563A5"/>
    <w:rsid w:val="00356C14"/>
    <w:rsid w:val="003579CB"/>
    <w:rsid w:val="00361CF5"/>
    <w:rsid w:val="0036635E"/>
    <w:rsid w:val="00370E9B"/>
    <w:rsid w:val="00372134"/>
    <w:rsid w:val="003733F0"/>
    <w:rsid w:val="003734B9"/>
    <w:rsid w:val="0037366E"/>
    <w:rsid w:val="00375A79"/>
    <w:rsid w:val="00381B51"/>
    <w:rsid w:val="00381C2C"/>
    <w:rsid w:val="00382E17"/>
    <w:rsid w:val="00393C3F"/>
    <w:rsid w:val="00395946"/>
    <w:rsid w:val="0039604C"/>
    <w:rsid w:val="00396080"/>
    <w:rsid w:val="00396D65"/>
    <w:rsid w:val="003A1CA9"/>
    <w:rsid w:val="003A4105"/>
    <w:rsid w:val="003A66C2"/>
    <w:rsid w:val="003B0C58"/>
    <w:rsid w:val="003B46FE"/>
    <w:rsid w:val="003B4864"/>
    <w:rsid w:val="003B6E9A"/>
    <w:rsid w:val="003C066E"/>
    <w:rsid w:val="003C43E0"/>
    <w:rsid w:val="003C638F"/>
    <w:rsid w:val="003D140A"/>
    <w:rsid w:val="003E2181"/>
    <w:rsid w:val="003E5D4D"/>
    <w:rsid w:val="003F654A"/>
    <w:rsid w:val="003F67AC"/>
    <w:rsid w:val="0040043B"/>
    <w:rsid w:val="0040094A"/>
    <w:rsid w:val="0040298B"/>
    <w:rsid w:val="00403BB1"/>
    <w:rsid w:val="00405597"/>
    <w:rsid w:val="0040750B"/>
    <w:rsid w:val="004144F6"/>
    <w:rsid w:val="004148D6"/>
    <w:rsid w:val="00417522"/>
    <w:rsid w:val="0042000F"/>
    <w:rsid w:val="004205B2"/>
    <w:rsid w:val="00425713"/>
    <w:rsid w:val="004300C5"/>
    <w:rsid w:val="0043322D"/>
    <w:rsid w:val="0043471F"/>
    <w:rsid w:val="00434E1D"/>
    <w:rsid w:val="004400B1"/>
    <w:rsid w:val="00442312"/>
    <w:rsid w:val="0044467F"/>
    <w:rsid w:val="00447490"/>
    <w:rsid w:val="004475C8"/>
    <w:rsid w:val="00454116"/>
    <w:rsid w:val="00454186"/>
    <w:rsid w:val="004573FC"/>
    <w:rsid w:val="0046348E"/>
    <w:rsid w:val="00463DBD"/>
    <w:rsid w:val="0046448F"/>
    <w:rsid w:val="004666B0"/>
    <w:rsid w:val="00475B1F"/>
    <w:rsid w:val="00480723"/>
    <w:rsid w:val="00481A41"/>
    <w:rsid w:val="004831E5"/>
    <w:rsid w:val="004832D8"/>
    <w:rsid w:val="004855D9"/>
    <w:rsid w:val="0048721C"/>
    <w:rsid w:val="00497435"/>
    <w:rsid w:val="004A01CF"/>
    <w:rsid w:val="004A1105"/>
    <w:rsid w:val="004B3FC6"/>
    <w:rsid w:val="004C2924"/>
    <w:rsid w:val="004C2C63"/>
    <w:rsid w:val="004C6BBD"/>
    <w:rsid w:val="004F0DF1"/>
    <w:rsid w:val="004F26E6"/>
    <w:rsid w:val="004F3B57"/>
    <w:rsid w:val="004F4E97"/>
    <w:rsid w:val="004F6C1F"/>
    <w:rsid w:val="00500B07"/>
    <w:rsid w:val="00504420"/>
    <w:rsid w:val="00516E6A"/>
    <w:rsid w:val="0052043D"/>
    <w:rsid w:val="005222DF"/>
    <w:rsid w:val="00524A01"/>
    <w:rsid w:val="00530DFD"/>
    <w:rsid w:val="00534020"/>
    <w:rsid w:val="00537260"/>
    <w:rsid w:val="00553B4F"/>
    <w:rsid w:val="00554755"/>
    <w:rsid w:val="00557D7D"/>
    <w:rsid w:val="005619C8"/>
    <w:rsid w:val="00564BD7"/>
    <w:rsid w:val="0056510B"/>
    <w:rsid w:val="0056564A"/>
    <w:rsid w:val="005671EB"/>
    <w:rsid w:val="00572320"/>
    <w:rsid w:val="00572D5D"/>
    <w:rsid w:val="0057560A"/>
    <w:rsid w:val="00577405"/>
    <w:rsid w:val="005775DE"/>
    <w:rsid w:val="00577B37"/>
    <w:rsid w:val="0058027F"/>
    <w:rsid w:val="005851E4"/>
    <w:rsid w:val="0058531F"/>
    <w:rsid w:val="0058784C"/>
    <w:rsid w:val="005879E6"/>
    <w:rsid w:val="00587AB9"/>
    <w:rsid w:val="005904F2"/>
    <w:rsid w:val="005917D3"/>
    <w:rsid w:val="0059275D"/>
    <w:rsid w:val="005936FC"/>
    <w:rsid w:val="005971D9"/>
    <w:rsid w:val="005A0114"/>
    <w:rsid w:val="005A2422"/>
    <w:rsid w:val="005A41E2"/>
    <w:rsid w:val="005A42BF"/>
    <w:rsid w:val="005A53AE"/>
    <w:rsid w:val="005A577E"/>
    <w:rsid w:val="005A7843"/>
    <w:rsid w:val="005A78E8"/>
    <w:rsid w:val="005B1CC3"/>
    <w:rsid w:val="005B5107"/>
    <w:rsid w:val="005B572B"/>
    <w:rsid w:val="005C069C"/>
    <w:rsid w:val="005C3E58"/>
    <w:rsid w:val="005C4ECA"/>
    <w:rsid w:val="005C5102"/>
    <w:rsid w:val="005C565A"/>
    <w:rsid w:val="005D078C"/>
    <w:rsid w:val="005D221A"/>
    <w:rsid w:val="005D2322"/>
    <w:rsid w:val="005D34BC"/>
    <w:rsid w:val="005E22B6"/>
    <w:rsid w:val="005E29BC"/>
    <w:rsid w:val="005E3314"/>
    <w:rsid w:val="005E46B7"/>
    <w:rsid w:val="005F35D2"/>
    <w:rsid w:val="005F3CC4"/>
    <w:rsid w:val="005F3D72"/>
    <w:rsid w:val="005F3F0F"/>
    <w:rsid w:val="005F6E32"/>
    <w:rsid w:val="00606F01"/>
    <w:rsid w:val="006127D9"/>
    <w:rsid w:val="00612CE5"/>
    <w:rsid w:val="00615756"/>
    <w:rsid w:val="00615B77"/>
    <w:rsid w:val="00617DDE"/>
    <w:rsid w:val="00622F63"/>
    <w:rsid w:val="00623E3E"/>
    <w:rsid w:val="006306BF"/>
    <w:rsid w:val="006314D5"/>
    <w:rsid w:val="006318AA"/>
    <w:rsid w:val="0063531F"/>
    <w:rsid w:val="00643E88"/>
    <w:rsid w:val="00650639"/>
    <w:rsid w:val="0065374A"/>
    <w:rsid w:val="006571C5"/>
    <w:rsid w:val="00661A73"/>
    <w:rsid w:val="006639BF"/>
    <w:rsid w:val="00663CFD"/>
    <w:rsid w:val="0066594E"/>
    <w:rsid w:val="00667848"/>
    <w:rsid w:val="006773AC"/>
    <w:rsid w:val="00680DA8"/>
    <w:rsid w:val="0068464F"/>
    <w:rsid w:val="0068736C"/>
    <w:rsid w:val="00691AF9"/>
    <w:rsid w:val="00692160"/>
    <w:rsid w:val="0069250C"/>
    <w:rsid w:val="006926D3"/>
    <w:rsid w:val="00694B40"/>
    <w:rsid w:val="006A2664"/>
    <w:rsid w:val="006A2893"/>
    <w:rsid w:val="006A37F7"/>
    <w:rsid w:val="006A4465"/>
    <w:rsid w:val="006B35F2"/>
    <w:rsid w:val="006B45EF"/>
    <w:rsid w:val="006B5FA0"/>
    <w:rsid w:val="006C2849"/>
    <w:rsid w:val="006C5639"/>
    <w:rsid w:val="006C7B93"/>
    <w:rsid w:val="006D1D66"/>
    <w:rsid w:val="006D5616"/>
    <w:rsid w:val="006D5639"/>
    <w:rsid w:val="006D65DD"/>
    <w:rsid w:val="006D70FC"/>
    <w:rsid w:val="006E1411"/>
    <w:rsid w:val="006E5225"/>
    <w:rsid w:val="006F10FE"/>
    <w:rsid w:val="006F4586"/>
    <w:rsid w:val="006F6274"/>
    <w:rsid w:val="00700AB5"/>
    <w:rsid w:val="00701F23"/>
    <w:rsid w:val="00702332"/>
    <w:rsid w:val="00703302"/>
    <w:rsid w:val="007057D4"/>
    <w:rsid w:val="00707F1B"/>
    <w:rsid w:val="00710117"/>
    <w:rsid w:val="0071091F"/>
    <w:rsid w:val="00711A95"/>
    <w:rsid w:val="007124C5"/>
    <w:rsid w:val="00714D0A"/>
    <w:rsid w:val="00717265"/>
    <w:rsid w:val="00717E91"/>
    <w:rsid w:val="007237BA"/>
    <w:rsid w:val="00727D15"/>
    <w:rsid w:val="0073058F"/>
    <w:rsid w:val="007315BB"/>
    <w:rsid w:val="00733F22"/>
    <w:rsid w:val="007349C8"/>
    <w:rsid w:val="00735649"/>
    <w:rsid w:val="00740391"/>
    <w:rsid w:val="00743A84"/>
    <w:rsid w:val="00745104"/>
    <w:rsid w:val="00750031"/>
    <w:rsid w:val="007601B5"/>
    <w:rsid w:val="00762332"/>
    <w:rsid w:val="007635BF"/>
    <w:rsid w:val="007701E3"/>
    <w:rsid w:val="00771FE4"/>
    <w:rsid w:val="00772044"/>
    <w:rsid w:val="00773C9E"/>
    <w:rsid w:val="00776818"/>
    <w:rsid w:val="00776F6C"/>
    <w:rsid w:val="0078034C"/>
    <w:rsid w:val="0078157E"/>
    <w:rsid w:val="00782E11"/>
    <w:rsid w:val="007848D4"/>
    <w:rsid w:val="00785A2C"/>
    <w:rsid w:val="0078614C"/>
    <w:rsid w:val="0078624C"/>
    <w:rsid w:val="007879AF"/>
    <w:rsid w:val="00787C33"/>
    <w:rsid w:val="00792071"/>
    <w:rsid w:val="00797053"/>
    <w:rsid w:val="007A0A7A"/>
    <w:rsid w:val="007A1DD9"/>
    <w:rsid w:val="007B0DC1"/>
    <w:rsid w:val="007B5ADC"/>
    <w:rsid w:val="007C466B"/>
    <w:rsid w:val="007C682E"/>
    <w:rsid w:val="007D0530"/>
    <w:rsid w:val="007D3E3D"/>
    <w:rsid w:val="007D6268"/>
    <w:rsid w:val="007E1905"/>
    <w:rsid w:val="007E1AC4"/>
    <w:rsid w:val="007F27B1"/>
    <w:rsid w:val="007F28E2"/>
    <w:rsid w:val="007F4AD9"/>
    <w:rsid w:val="007F4E1A"/>
    <w:rsid w:val="0080325C"/>
    <w:rsid w:val="00803380"/>
    <w:rsid w:val="008044DE"/>
    <w:rsid w:val="00804C42"/>
    <w:rsid w:val="00806006"/>
    <w:rsid w:val="008063E3"/>
    <w:rsid w:val="00806F26"/>
    <w:rsid w:val="008072E7"/>
    <w:rsid w:val="00815FC6"/>
    <w:rsid w:val="008168C0"/>
    <w:rsid w:val="00821E11"/>
    <w:rsid w:val="00826825"/>
    <w:rsid w:val="008305CD"/>
    <w:rsid w:val="00830A4F"/>
    <w:rsid w:val="008355B7"/>
    <w:rsid w:val="0083698C"/>
    <w:rsid w:val="00837267"/>
    <w:rsid w:val="0083733E"/>
    <w:rsid w:val="00840AA9"/>
    <w:rsid w:val="008414DC"/>
    <w:rsid w:val="00842638"/>
    <w:rsid w:val="00843135"/>
    <w:rsid w:val="0084375F"/>
    <w:rsid w:val="00843C8F"/>
    <w:rsid w:val="00845117"/>
    <w:rsid w:val="00852645"/>
    <w:rsid w:val="0086085E"/>
    <w:rsid w:val="00860E85"/>
    <w:rsid w:val="00861666"/>
    <w:rsid w:val="008623A2"/>
    <w:rsid w:val="0086335B"/>
    <w:rsid w:val="00864137"/>
    <w:rsid w:val="0087306E"/>
    <w:rsid w:val="00877F77"/>
    <w:rsid w:val="0088218A"/>
    <w:rsid w:val="00883A0E"/>
    <w:rsid w:val="0088425D"/>
    <w:rsid w:val="008851C2"/>
    <w:rsid w:val="00887FDE"/>
    <w:rsid w:val="008903F2"/>
    <w:rsid w:val="00891CEE"/>
    <w:rsid w:val="00891D12"/>
    <w:rsid w:val="00892C31"/>
    <w:rsid w:val="00893172"/>
    <w:rsid w:val="00897E62"/>
    <w:rsid w:val="008A26AE"/>
    <w:rsid w:val="008A5A15"/>
    <w:rsid w:val="008A732B"/>
    <w:rsid w:val="008B004C"/>
    <w:rsid w:val="008B157E"/>
    <w:rsid w:val="008B17D1"/>
    <w:rsid w:val="008B1CAB"/>
    <w:rsid w:val="008B3B11"/>
    <w:rsid w:val="008C0F61"/>
    <w:rsid w:val="008C0FD3"/>
    <w:rsid w:val="008C6818"/>
    <w:rsid w:val="008C7FAB"/>
    <w:rsid w:val="008D2732"/>
    <w:rsid w:val="008D63C1"/>
    <w:rsid w:val="008D6D2A"/>
    <w:rsid w:val="008E4133"/>
    <w:rsid w:val="008E4996"/>
    <w:rsid w:val="008E617E"/>
    <w:rsid w:val="008E6EEB"/>
    <w:rsid w:val="008E7CDC"/>
    <w:rsid w:val="008F1E8F"/>
    <w:rsid w:val="008F3E14"/>
    <w:rsid w:val="008F4C52"/>
    <w:rsid w:val="009063AF"/>
    <w:rsid w:val="00910FB5"/>
    <w:rsid w:val="009118AD"/>
    <w:rsid w:val="009153F9"/>
    <w:rsid w:val="00921D43"/>
    <w:rsid w:val="009250DE"/>
    <w:rsid w:val="00932561"/>
    <w:rsid w:val="0093491D"/>
    <w:rsid w:val="00935E59"/>
    <w:rsid w:val="00937423"/>
    <w:rsid w:val="00944B66"/>
    <w:rsid w:val="00954985"/>
    <w:rsid w:val="009574E6"/>
    <w:rsid w:val="00960C6E"/>
    <w:rsid w:val="00964078"/>
    <w:rsid w:val="00965F57"/>
    <w:rsid w:val="009675BB"/>
    <w:rsid w:val="009723B3"/>
    <w:rsid w:val="009725D7"/>
    <w:rsid w:val="00973BD0"/>
    <w:rsid w:val="00981727"/>
    <w:rsid w:val="0098369A"/>
    <w:rsid w:val="00983C60"/>
    <w:rsid w:val="00987348"/>
    <w:rsid w:val="009876A9"/>
    <w:rsid w:val="00991097"/>
    <w:rsid w:val="009A1DCF"/>
    <w:rsid w:val="009A3971"/>
    <w:rsid w:val="009A398A"/>
    <w:rsid w:val="009B5AF4"/>
    <w:rsid w:val="009C37A8"/>
    <w:rsid w:val="009C3C0B"/>
    <w:rsid w:val="009C40C7"/>
    <w:rsid w:val="009C76B7"/>
    <w:rsid w:val="009D0BC2"/>
    <w:rsid w:val="009D3604"/>
    <w:rsid w:val="009D3E58"/>
    <w:rsid w:val="009D717C"/>
    <w:rsid w:val="009E221E"/>
    <w:rsid w:val="009E2696"/>
    <w:rsid w:val="009F6E9C"/>
    <w:rsid w:val="00A0279A"/>
    <w:rsid w:val="00A03075"/>
    <w:rsid w:val="00A0508B"/>
    <w:rsid w:val="00A053BB"/>
    <w:rsid w:val="00A11C89"/>
    <w:rsid w:val="00A131E6"/>
    <w:rsid w:val="00A13810"/>
    <w:rsid w:val="00A14AD7"/>
    <w:rsid w:val="00A14ADE"/>
    <w:rsid w:val="00A16A09"/>
    <w:rsid w:val="00A176A7"/>
    <w:rsid w:val="00A22723"/>
    <w:rsid w:val="00A2542B"/>
    <w:rsid w:val="00A303C6"/>
    <w:rsid w:val="00A304D2"/>
    <w:rsid w:val="00A30831"/>
    <w:rsid w:val="00A32A11"/>
    <w:rsid w:val="00A34D66"/>
    <w:rsid w:val="00A366A3"/>
    <w:rsid w:val="00A37939"/>
    <w:rsid w:val="00A43D42"/>
    <w:rsid w:val="00A45278"/>
    <w:rsid w:val="00A525B9"/>
    <w:rsid w:val="00A54471"/>
    <w:rsid w:val="00A54C1B"/>
    <w:rsid w:val="00A57B3C"/>
    <w:rsid w:val="00A64014"/>
    <w:rsid w:val="00A669F2"/>
    <w:rsid w:val="00A70BA2"/>
    <w:rsid w:val="00A718CB"/>
    <w:rsid w:val="00A71EF1"/>
    <w:rsid w:val="00A75F8B"/>
    <w:rsid w:val="00A8172F"/>
    <w:rsid w:val="00A84DAE"/>
    <w:rsid w:val="00A8508A"/>
    <w:rsid w:val="00A862BE"/>
    <w:rsid w:val="00A90974"/>
    <w:rsid w:val="00A91F04"/>
    <w:rsid w:val="00A95B42"/>
    <w:rsid w:val="00AA0039"/>
    <w:rsid w:val="00AA756B"/>
    <w:rsid w:val="00AB0343"/>
    <w:rsid w:val="00AB2758"/>
    <w:rsid w:val="00AB2D74"/>
    <w:rsid w:val="00AB4EBB"/>
    <w:rsid w:val="00AC5340"/>
    <w:rsid w:val="00AD2347"/>
    <w:rsid w:val="00AD37F4"/>
    <w:rsid w:val="00AD4457"/>
    <w:rsid w:val="00AD592C"/>
    <w:rsid w:val="00AD71BC"/>
    <w:rsid w:val="00AD7E19"/>
    <w:rsid w:val="00AE01F1"/>
    <w:rsid w:val="00AE4A6A"/>
    <w:rsid w:val="00AE6279"/>
    <w:rsid w:val="00AF3213"/>
    <w:rsid w:val="00AF4991"/>
    <w:rsid w:val="00B039AC"/>
    <w:rsid w:val="00B05C3D"/>
    <w:rsid w:val="00B07669"/>
    <w:rsid w:val="00B07F3D"/>
    <w:rsid w:val="00B14606"/>
    <w:rsid w:val="00B15C92"/>
    <w:rsid w:val="00B220F6"/>
    <w:rsid w:val="00B233AA"/>
    <w:rsid w:val="00B23542"/>
    <w:rsid w:val="00B34393"/>
    <w:rsid w:val="00B35B3A"/>
    <w:rsid w:val="00B4145E"/>
    <w:rsid w:val="00B41676"/>
    <w:rsid w:val="00B44605"/>
    <w:rsid w:val="00B52F1A"/>
    <w:rsid w:val="00B636E4"/>
    <w:rsid w:val="00B7409B"/>
    <w:rsid w:val="00B80664"/>
    <w:rsid w:val="00B81C8A"/>
    <w:rsid w:val="00B83539"/>
    <w:rsid w:val="00B858CD"/>
    <w:rsid w:val="00B87102"/>
    <w:rsid w:val="00B9058B"/>
    <w:rsid w:val="00B91A99"/>
    <w:rsid w:val="00B93BAC"/>
    <w:rsid w:val="00B95A6D"/>
    <w:rsid w:val="00B97AC9"/>
    <w:rsid w:val="00BC3E44"/>
    <w:rsid w:val="00BC5398"/>
    <w:rsid w:val="00BC617D"/>
    <w:rsid w:val="00BC6769"/>
    <w:rsid w:val="00BE31B0"/>
    <w:rsid w:val="00BE4857"/>
    <w:rsid w:val="00BF33B3"/>
    <w:rsid w:val="00BF4095"/>
    <w:rsid w:val="00BF6275"/>
    <w:rsid w:val="00BF7934"/>
    <w:rsid w:val="00BF7D63"/>
    <w:rsid w:val="00C00B6E"/>
    <w:rsid w:val="00C01FF9"/>
    <w:rsid w:val="00C04D5A"/>
    <w:rsid w:val="00C07E32"/>
    <w:rsid w:val="00C10900"/>
    <w:rsid w:val="00C1106C"/>
    <w:rsid w:val="00C12856"/>
    <w:rsid w:val="00C13020"/>
    <w:rsid w:val="00C153F9"/>
    <w:rsid w:val="00C15852"/>
    <w:rsid w:val="00C21490"/>
    <w:rsid w:val="00C23BAA"/>
    <w:rsid w:val="00C407D5"/>
    <w:rsid w:val="00C42336"/>
    <w:rsid w:val="00C4340B"/>
    <w:rsid w:val="00C51536"/>
    <w:rsid w:val="00C546B2"/>
    <w:rsid w:val="00C62CC8"/>
    <w:rsid w:val="00C64702"/>
    <w:rsid w:val="00C64E80"/>
    <w:rsid w:val="00C67B2A"/>
    <w:rsid w:val="00C74A21"/>
    <w:rsid w:val="00C74C16"/>
    <w:rsid w:val="00C76952"/>
    <w:rsid w:val="00C801C8"/>
    <w:rsid w:val="00C819D8"/>
    <w:rsid w:val="00C82D23"/>
    <w:rsid w:val="00C873B0"/>
    <w:rsid w:val="00C902A9"/>
    <w:rsid w:val="00C925B9"/>
    <w:rsid w:val="00C9465D"/>
    <w:rsid w:val="00C95A1D"/>
    <w:rsid w:val="00C96012"/>
    <w:rsid w:val="00CA0217"/>
    <w:rsid w:val="00CA0454"/>
    <w:rsid w:val="00CA05CE"/>
    <w:rsid w:val="00CA0868"/>
    <w:rsid w:val="00CA1983"/>
    <w:rsid w:val="00CA4D02"/>
    <w:rsid w:val="00CA6FF6"/>
    <w:rsid w:val="00CA7B69"/>
    <w:rsid w:val="00CB15F0"/>
    <w:rsid w:val="00CB1BB1"/>
    <w:rsid w:val="00CB20A6"/>
    <w:rsid w:val="00CB2225"/>
    <w:rsid w:val="00CB230E"/>
    <w:rsid w:val="00CB2440"/>
    <w:rsid w:val="00CB3D23"/>
    <w:rsid w:val="00CB74DF"/>
    <w:rsid w:val="00CD2239"/>
    <w:rsid w:val="00CD2F74"/>
    <w:rsid w:val="00CD34F6"/>
    <w:rsid w:val="00CD5000"/>
    <w:rsid w:val="00CD5AE1"/>
    <w:rsid w:val="00CE5694"/>
    <w:rsid w:val="00D013B2"/>
    <w:rsid w:val="00D01650"/>
    <w:rsid w:val="00D021AD"/>
    <w:rsid w:val="00D036AC"/>
    <w:rsid w:val="00D132B0"/>
    <w:rsid w:val="00D147C2"/>
    <w:rsid w:val="00D14BEE"/>
    <w:rsid w:val="00D1646B"/>
    <w:rsid w:val="00D16753"/>
    <w:rsid w:val="00D1739C"/>
    <w:rsid w:val="00D17B8F"/>
    <w:rsid w:val="00D200CA"/>
    <w:rsid w:val="00D26085"/>
    <w:rsid w:val="00D3395E"/>
    <w:rsid w:val="00D357BB"/>
    <w:rsid w:val="00D465AB"/>
    <w:rsid w:val="00D56C90"/>
    <w:rsid w:val="00D56D54"/>
    <w:rsid w:val="00D717F5"/>
    <w:rsid w:val="00D724A8"/>
    <w:rsid w:val="00D74C7D"/>
    <w:rsid w:val="00D809E4"/>
    <w:rsid w:val="00D80E80"/>
    <w:rsid w:val="00D80E9D"/>
    <w:rsid w:val="00D8201B"/>
    <w:rsid w:val="00D84E12"/>
    <w:rsid w:val="00D8647C"/>
    <w:rsid w:val="00D879F4"/>
    <w:rsid w:val="00DA0D07"/>
    <w:rsid w:val="00DA0FBF"/>
    <w:rsid w:val="00DA4843"/>
    <w:rsid w:val="00DA7CEC"/>
    <w:rsid w:val="00DB11D7"/>
    <w:rsid w:val="00DB2696"/>
    <w:rsid w:val="00DB40FF"/>
    <w:rsid w:val="00DB59B3"/>
    <w:rsid w:val="00DB73FC"/>
    <w:rsid w:val="00DC0DD7"/>
    <w:rsid w:val="00DC26B1"/>
    <w:rsid w:val="00DC282B"/>
    <w:rsid w:val="00DC571D"/>
    <w:rsid w:val="00DC58B1"/>
    <w:rsid w:val="00DC770F"/>
    <w:rsid w:val="00DD0728"/>
    <w:rsid w:val="00DD76E8"/>
    <w:rsid w:val="00DD77E1"/>
    <w:rsid w:val="00DD7D9E"/>
    <w:rsid w:val="00DE191C"/>
    <w:rsid w:val="00DE2D3F"/>
    <w:rsid w:val="00DE3FFD"/>
    <w:rsid w:val="00DE7181"/>
    <w:rsid w:val="00DF0397"/>
    <w:rsid w:val="00DF130B"/>
    <w:rsid w:val="00DF2324"/>
    <w:rsid w:val="00DF55B1"/>
    <w:rsid w:val="00DF688C"/>
    <w:rsid w:val="00E0318A"/>
    <w:rsid w:val="00E06DBF"/>
    <w:rsid w:val="00E07F33"/>
    <w:rsid w:val="00E1079C"/>
    <w:rsid w:val="00E1575C"/>
    <w:rsid w:val="00E176A9"/>
    <w:rsid w:val="00E17B53"/>
    <w:rsid w:val="00E30618"/>
    <w:rsid w:val="00E3098C"/>
    <w:rsid w:val="00E31459"/>
    <w:rsid w:val="00E34239"/>
    <w:rsid w:val="00E34403"/>
    <w:rsid w:val="00E36509"/>
    <w:rsid w:val="00E3780C"/>
    <w:rsid w:val="00E40DF9"/>
    <w:rsid w:val="00E427F7"/>
    <w:rsid w:val="00E42D9B"/>
    <w:rsid w:val="00E5034F"/>
    <w:rsid w:val="00E50B39"/>
    <w:rsid w:val="00E53EAE"/>
    <w:rsid w:val="00E63DBA"/>
    <w:rsid w:val="00E71836"/>
    <w:rsid w:val="00E7385E"/>
    <w:rsid w:val="00E77BC4"/>
    <w:rsid w:val="00E8411E"/>
    <w:rsid w:val="00E8598A"/>
    <w:rsid w:val="00E949CC"/>
    <w:rsid w:val="00E95149"/>
    <w:rsid w:val="00E972B4"/>
    <w:rsid w:val="00EA0A34"/>
    <w:rsid w:val="00EA5183"/>
    <w:rsid w:val="00EA5AEF"/>
    <w:rsid w:val="00EB1965"/>
    <w:rsid w:val="00EC0E97"/>
    <w:rsid w:val="00EC2CB0"/>
    <w:rsid w:val="00EC4FA1"/>
    <w:rsid w:val="00EC603E"/>
    <w:rsid w:val="00ED1590"/>
    <w:rsid w:val="00ED34BD"/>
    <w:rsid w:val="00ED531A"/>
    <w:rsid w:val="00ED5599"/>
    <w:rsid w:val="00ED7808"/>
    <w:rsid w:val="00EE2974"/>
    <w:rsid w:val="00EE47BA"/>
    <w:rsid w:val="00EE4A9C"/>
    <w:rsid w:val="00EE790C"/>
    <w:rsid w:val="00EF0378"/>
    <w:rsid w:val="00EF2987"/>
    <w:rsid w:val="00F012C2"/>
    <w:rsid w:val="00F02F19"/>
    <w:rsid w:val="00F0406D"/>
    <w:rsid w:val="00F04E50"/>
    <w:rsid w:val="00F10847"/>
    <w:rsid w:val="00F119A4"/>
    <w:rsid w:val="00F16A71"/>
    <w:rsid w:val="00F1795A"/>
    <w:rsid w:val="00F20CB5"/>
    <w:rsid w:val="00F23330"/>
    <w:rsid w:val="00F27F15"/>
    <w:rsid w:val="00F3005F"/>
    <w:rsid w:val="00F30274"/>
    <w:rsid w:val="00F30FD1"/>
    <w:rsid w:val="00F31412"/>
    <w:rsid w:val="00F33F8B"/>
    <w:rsid w:val="00F342D5"/>
    <w:rsid w:val="00F36E32"/>
    <w:rsid w:val="00F43CEA"/>
    <w:rsid w:val="00F45C1A"/>
    <w:rsid w:val="00F476CA"/>
    <w:rsid w:val="00F51477"/>
    <w:rsid w:val="00F514FD"/>
    <w:rsid w:val="00F5164C"/>
    <w:rsid w:val="00F54EE6"/>
    <w:rsid w:val="00F5577A"/>
    <w:rsid w:val="00F56949"/>
    <w:rsid w:val="00F56952"/>
    <w:rsid w:val="00F6638A"/>
    <w:rsid w:val="00F70A03"/>
    <w:rsid w:val="00F70DF5"/>
    <w:rsid w:val="00F72E6B"/>
    <w:rsid w:val="00F76E61"/>
    <w:rsid w:val="00F77E2B"/>
    <w:rsid w:val="00F86B75"/>
    <w:rsid w:val="00F90052"/>
    <w:rsid w:val="00F9209F"/>
    <w:rsid w:val="00F937F4"/>
    <w:rsid w:val="00F94B65"/>
    <w:rsid w:val="00FA1BD7"/>
    <w:rsid w:val="00FA1E72"/>
    <w:rsid w:val="00FA2AF1"/>
    <w:rsid w:val="00FA3B21"/>
    <w:rsid w:val="00FA5EC5"/>
    <w:rsid w:val="00FB0DD9"/>
    <w:rsid w:val="00FB19C3"/>
    <w:rsid w:val="00FB2291"/>
    <w:rsid w:val="00FB5E44"/>
    <w:rsid w:val="00FC1251"/>
    <w:rsid w:val="00FC5193"/>
    <w:rsid w:val="00FC6276"/>
    <w:rsid w:val="00FD0091"/>
    <w:rsid w:val="00FD42CB"/>
    <w:rsid w:val="00FD4C7A"/>
    <w:rsid w:val="00FD6B9D"/>
    <w:rsid w:val="00FE073F"/>
    <w:rsid w:val="00FE7FE0"/>
    <w:rsid w:val="00FF36F2"/>
    <w:rsid w:val="00FF3B10"/>
    <w:rsid w:val="00FF455E"/>
    <w:rsid w:val="00FF4FA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2C054"/>
  <w15:docId w15:val="{159328F0-779B-4D6D-8BE1-2FF3D3B7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Times New Roman"/>
        <w:lang w:val="en-AU" w:eastAsia="en-AU" w:bidi="ar-SA"/>
      </w:rPr>
    </w:rPrDefault>
    <w:pPrDefault>
      <w:pPr>
        <w:spacing w:before="180" w:after="180" w:line="280" w:lineRule="atLeast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 w:qFormat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N-DO NOT USE"/>
    <w:next w:val="BodyText"/>
    <w:qFormat/>
    <w:rsid w:val="008072E7"/>
    <w:rPr>
      <w:rFonts w:cs="Arial"/>
      <w:color w:val="FF0000"/>
    </w:rPr>
  </w:style>
  <w:style w:type="paragraph" w:styleId="Heading1">
    <w:name w:val="heading 1"/>
    <w:next w:val="BodyText"/>
    <w:link w:val="Heading1Char"/>
    <w:qFormat/>
    <w:rsid w:val="00C902A9"/>
    <w:pPr>
      <w:keepNext/>
      <w:keepLines/>
      <w:numPr>
        <w:numId w:val="27"/>
      </w:numPr>
      <w:spacing w:before="840" w:after="240" w:line="240" w:lineRule="atLeast"/>
      <w:outlineLvl w:val="0"/>
    </w:pPr>
    <w:rPr>
      <w:rFonts w:cs="Arial"/>
      <w:color w:val="1A9ED8"/>
      <w:kern w:val="28"/>
      <w:sz w:val="40"/>
    </w:rPr>
  </w:style>
  <w:style w:type="paragraph" w:styleId="Heading2">
    <w:name w:val="heading 2"/>
    <w:basedOn w:val="Heading1"/>
    <w:next w:val="BodyText"/>
    <w:link w:val="Heading2Char"/>
    <w:qFormat/>
    <w:rsid w:val="00EC4FA1"/>
    <w:pPr>
      <w:numPr>
        <w:ilvl w:val="1"/>
      </w:numPr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EC4FA1"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EC4FA1"/>
    <w:pPr>
      <w:numPr>
        <w:ilvl w:val="3"/>
      </w:numPr>
      <w:spacing w:before="240"/>
      <w:outlineLvl w:val="3"/>
    </w:pPr>
    <w:rPr>
      <w:i/>
      <w:sz w:val="22"/>
    </w:rPr>
  </w:style>
  <w:style w:type="paragraph" w:styleId="Heading5">
    <w:name w:val="heading 5"/>
    <w:basedOn w:val="Heading4"/>
    <w:next w:val="BodyText"/>
    <w:qFormat/>
    <w:rsid w:val="00EC4FA1"/>
    <w:pPr>
      <w:numPr>
        <w:ilvl w:val="4"/>
      </w:numPr>
      <w:spacing w:before="260"/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semiHidden/>
    <w:qFormat/>
    <w:locked/>
    <w:rsid w:val="00973BD0"/>
    <w:pPr>
      <w:numPr>
        <w:ilvl w:val="5"/>
      </w:numPr>
      <w:spacing w:before="240"/>
      <w:outlineLvl w:val="5"/>
    </w:pPr>
    <w:rPr>
      <w:b/>
      <w:i w:val="0"/>
      <w:color w:val="FF0000"/>
      <w:sz w:val="20"/>
    </w:rPr>
  </w:style>
  <w:style w:type="paragraph" w:styleId="Heading7">
    <w:name w:val="heading 7"/>
    <w:basedOn w:val="Heading6"/>
    <w:next w:val="BodyText"/>
    <w:semiHidden/>
    <w:qFormat/>
    <w:locked/>
    <w:rsid w:val="00973BD0"/>
    <w:pPr>
      <w:numPr>
        <w:ilvl w:val="6"/>
      </w:num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semiHidden/>
    <w:qFormat/>
    <w:locked/>
    <w:rsid w:val="00973BD0"/>
    <w:pPr>
      <w:numPr>
        <w:ilvl w:val="7"/>
      </w:numPr>
      <w:outlineLvl w:val="7"/>
    </w:pPr>
    <w:rPr>
      <w:i w:val="0"/>
    </w:rPr>
  </w:style>
  <w:style w:type="paragraph" w:styleId="Heading9">
    <w:name w:val="heading 9"/>
    <w:aliases w:val="Heading Appendix 1"/>
    <w:basedOn w:val="Headingappendix1base"/>
    <w:next w:val="BodyText"/>
    <w:qFormat/>
    <w:rsid w:val="00C902A9"/>
    <w:pPr>
      <w:pageBreakBefore w:val="0"/>
      <w:numPr>
        <w:numId w:val="32"/>
      </w:numPr>
      <w:spacing w:before="840" w:after="240" w:line="240" w:lineRule="atLeast"/>
      <w:outlineLvl w:val="8"/>
    </w:pPr>
    <w:rPr>
      <w:color w:val="1A9E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73BD0"/>
    <w:pPr>
      <w:suppressAutoHyphens/>
    </w:pPr>
    <w:rPr>
      <w:rFonts w:cs="Arial"/>
    </w:rPr>
  </w:style>
  <w:style w:type="paragraph" w:styleId="Footer">
    <w:name w:val="footer"/>
    <w:next w:val="BodyText"/>
    <w:link w:val="FooterChar"/>
    <w:qFormat/>
    <w:rsid w:val="00973BD0"/>
    <w:pPr>
      <w:pBdr>
        <w:top w:val="single" w:sz="2" w:space="2" w:color="auto"/>
      </w:pBdr>
      <w:spacing w:line="160" w:lineRule="atLeast"/>
      <w:mirrorIndents/>
    </w:pPr>
    <w:rPr>
      <w:rFonts w:ascii="Arial Bold" w:hAnsi="Arial Bold" w:cs="Arial"/>
      <w:b/>
      <w:sz w:val="16"/>
      <w:szCs w:val="16"/>
    </w:rPr>
  </w:style>
  <w:style w:type="paragraph" w:styleId="Header">
    <w:name w:val="header"/>
    <w:basedOn w:val="BodyText"/>
    <w:link w:val="HeaderChar"/>
    <w:locked/>
    <w:rsid w:val="00973BD0"/>
    <w:pPr>
      <w:spacing w:before="0" w:after="0"/>
    </w:pPr>
    <w:rPr>
      <w:rFonts w:ascii="Arial Bold" w:hAnsi="Arial Bold"/>
      <w:b/>
      <w:sz w:val="16"/>
      <w:szCs w:val="16"/>
    </w:rPr>
  </w:style>
  <w:style w:type="paragraph" w:customStyle="1" w:styleId="Record">
    <w:name w:val="Record #"/>
    <w:basedOn w:val="BodyText"/>
    <w:next w:val="Authors"/>
    <w:qFormat/>
    <w:rsid w:val="00973BD0"/>
    <w:pPr>
      <w:keepNext/>
      <w:spacing w:after="1440"/>
    </w:pPr>
    <w:rPr>
      <w:rFonts w:eastAsia="Times New Roman"/>
      <w:caps/>
      <w:spacing w:val="10"/>
      <w:sz w:val="19"/>
    </w:rPr>
  </w:style>
  <w:style w:type="character" w:styleId="FollowedHyperlink">
    <w:name w:val="FollowedHyperlink"/>
    <w:basedOn w:val="DefaultParagraphFont"/>
    <w:semiHidden/>
    <w:rsid w:val="00973BD0"/>
    <w:rPr>
      <w:color w:val="0000FF"/>
      <w:u w:val="none"/>
    </w:rPr>
  </w:style>
  <w:style w:type="paragraph" w:customStyle="1" w:styleId="DocumentTitle">
    <w:name w:val="Document Title"/>
    <w:next w:val="DocumentSubtitle"/>
    <w:qFormat/>
    <w:rsid w:val="00F36E32"/>
    <w:pPr>
      <w:keepNext/>
      <w:spacing w:before="480" w:after="360" w:line="240" w:lineRule="atLeast"/>
      <w:outlineLvl w:val="0"/>
    </w:pPr>
    <w:rPr>
      <w:rFonts w:eastAsia="Times New Roman"/>
      <w:color w:val="1A9ED8"/>
      <w:sz w:val="48"/>
    </w:rPr>
  </w:style>
  <w:style w:type="paragraph" w:customStyle="1" w:styleId="Notes">
    <w:name w:val="Notes"/>
    <w:basedOn w:val="BodyText"/>
    <w:next w:val="BodyText"/>
    <w:qFormat/>
    <w:rsid w:val="00973BD0"/>
    <w:pPr>
      <w:numPr>
        <w:numId w:val="20"/>
      </w:numPr>
      <w:pBdr>
        <w:top w:val="single" w:sz="4" w:space="1" w:color="808080"/>
      </w:pBdr>
      <w:spacing w:before="0" w:after="0" w:line="160" w:lineRule="atLeast"/>
      <w:ind w:left="0" w:firstLine="0"/>
    </w:pPr>
    <w:rPr>
      <w:rFonts w:eastAsia="Times New Roman"/>
      <w:sz w:val="16"/>
    </w:rPr>
  </w:style>
  <w:style w:type="paragraph" w:styleId="CommentText">
    <w:name w:val="annotation text"/>
    <w:aliases w:val="CT-DO NOT USE"/>
    <w:next w:val="BodyText"/>
    <w:link w:val="CommentTextChar"/>
    <w:semiHidden/>
    <w:locked/>
    <w:rsid w:val="00973BD0"/>
    <w:rPr>
      <w:rFonts w:cs="Arial"/>
    </w:rPr>
  </w:style>
  <w:style w:type="character" w:customStyle="1" w:styleId="CommentTextChar">
    <w:name w:val="Comment Text Char"/>
    <w:aliases w:val="CT-DO NOT USE Char"/>
    <w:basedOn w:val="DefaultParagraphFont"/>
    <w:link w:val="CommentText"/>
    <w:semiHidden/>
    <w:rsid w:val="00973BD0"/>
    <w:rPr>
      <w:rFonts w:cs="Arial"/>
    </w:rPr>
  </w:style>
  <w:style w:type="paragraph" w:customStyle="1" w:styleId="ListBulletLevel1">
    <w:name w:val="List Bullet Level 1"/>
    <w:basedOn w:val="BodyText"/>
    <w:link w:val="ListBulletLevel1Char"/>
    <w:qFormat/>
    <w:rsid w:val="00973BD0"/>
    <w:pPr>
      <w:numPr>
        <w:numId w:val="13"/>
      </w:numPr>
      <w:spacing w:before="60" w:after="60"/>
    </w:pPr>
    <w:rPr>
      <w:rFonts w:eastAsia="Times New Roman"/>
    </w:rPr>
  </w:style>
  <w:style w:type="character" w:styleId="BookTitle">
    <w:name w:val="Book Title"/>
    <w:aliases w:val="BT-DO NOT USE"/>
    <w:uiPriority w:val="33"/>
    <w:semiHidden/>
    <w:locked/>
    <w:rsid w:val="00973BD0"/>
  </w:style>
  <w:style w:type="paragraph" w:customStyle="1" w:styleId="ListBulletLevel2">
    <w:name w:val="List Bullet Level 2"/>
    <w:basedOn w:val="ListBulletLevel1"/>
    <w:qFormat/>
    <w:rsid w:val="00973BD0"/>
    <w:pPr>
      <w:numPr>
        <w:ilvl w:val="1"/>
      </w:numPr>
      <w:spacing w:before="0"/>
    </w:pPr>
  </w:style>
  <w:style w:type="paragraph" w:customStyle="1" w:styleId="TableTitle">
    <w:name w:val="Table Title"/>
    <w:basedOn w:val="BodyText"/>
    <w:next w:val="BodyText"/>
    <w:qFormat/>
    <w:rsid w:val="00973BD0"/>
    <w:pPr>
      <w:keepNext/>
      <w:spacing w:before="360" w:after="120" w:line="240" w:lineRule="atLeast"/>
    </w:pPr>
    <w:rPr>
      <w:rFonts w:eastAsia="Times New Roman"/>
      <w:i/>
      <w:sz w:val="18"/>
      <w:szCs w:val="18"/>
    </w:rPr>
  </w:style>
  <w:style w:type="paragraph" w:customStyle="1" w:styleId="TableTextLeft">
    <w:name w:val="Table Text Left"/>
    <w:qFormat/>
    <w:rsid w:val="00973BD0"/>
    <w:pPr>
      <w:spacing w:before="20" w:after="20" w:line="180" w:lineRule="atLeast"/>
    </w:pPr>
    <w:rPr>
      <w:rFonts w:eastAsia="Times New Roman" w:cs="Arial"/>
      <w:sz w:val="18"/>
    </w:rPr>
  </w:style>
  <w:style w:type="paragraph" w:customStyle="1" w:styleId="Tableheadingleft">
    <w:name w:val="Table heading left"/>
    <w:next w:val="BodyText"/>
    <w:semiHidden/>
    <w:rsid w:val="00973BD0"/>
    <w:pPr>
      <w:spacing w:before="20" w:after="20" w:line="200" w:lineRule="atLeast"/>
    </w:pPr>
    <w:rPr>
      <w:rFonts w:ascii="Arial Bold" w:eastAsia="Times New Roman" w:hAnsi="Arial Bold" w:cs="Arial"/>
      <w:color w:val="FFFFFF"/>
      <w:sz w:val="18"/>
    </w:rPr>
  </w:style>
  <w:style w:type="paragraph" w:customStyle="1" w:styleId="References">
    <w:name w:val="References"/>
    <w:basedOn w:val="BodyText"/>
    <w:qFormat/>
    <w:rsid w:val="00973BD0"/>
    <w:pPr>
      <w:keepLines/>
      <w:spacing w:before="60" w:after="60" w:line="240" w:lineRule="atLeast"/>
      <w:ind w:left="284" w:hanging="284"/>
    </w:pPr>
    <w:rPr>
      <w:rFonts w:eastAsia="Times New Roman"/>
    </w:rPr>
  </w:style>
  <w:style w:type="character" w:styleId="CommentReference">
    <w:name w:val="annotation reference"/>
    <w:aliases w:val="CR-DO NOT USE"/>
    <w:semiHidden/>
    <w:locked/>
    <w:rsid w:val="00973BD0"/>
  </w:style>
  <w:style w:type="paragraph" w:styleId="EndnoteText">
    <w:name w:val="endnote text"/>
    <w:aliases w:val="ET-DO NOT USE"/>
    <w:semiHidden/>
    <w:locked/>
    <w:rsid w:val="00973BD0"/>
    <w:rPr>
      <w:rFonts w:cs="Arial"/>
    </w:rPr>
  </w:style>
  <w:style w:type="character" w:customStyle="1" w:styleId="HeaderChar">
    <w:name w:val="Header Char"/>
    <w:basedOn w:val="DefaultParagraphFont"/>
    <w:link w:val="Header"/>
    <w:rsid w:val="00973BD0"/>
    <w:rPr>
      <w:rFonts w:ascii="Arial Bold" w:hAnsi="Arial Bold" w:cs="Arial"/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73BD0"/>
    <w:rPr>
      <w:rFonts w:cs="Arial"/>
    </w:rPr>
  </w:style>
  <w:style w:type="character" w:styleId="Strong">
    <w:name w:val="Strong"/>
    <w:aliases w:val="St-DO NOT USE"/>
    <w:semiHidden/>
    <w:qFormat/>
    <w:locked/>
    <w:rsid w:val="00973BD0"/>
  </w:style>
  <w:style w:type="paragraph" w:styleId="TOC1">
    <w:name w:val="toc 1"/>
    <w:basedOn w:val="BodyText"/>
    <w:next w:val="BodyText"/>
    <w:autoRedefine/>
    <w:uiPriority w:val="39"/>
    <w:qFormat/>
    <w:rsid w:val="00973BD0"/>
    <w:pPr>
      <w:keepLines/>
      <w:tabs>
        <w:tab w:val="right" w:leader="dot" w:pos="9072"/>
      </w:tabs>
      <w:spacing w:before="120" w:after="0" w:line="200" w:lineRule="atLeast"/>
      <w:ind w:right="567"/>
    </w:pPr>
    <w:rPr>
      <w:noProof/>
    </w:rPr>
  </w:style>
  <w:style w:type="paragraph" w:styleId="TOC2">
    <w:name w:val="toc 2"/>
    <w:basedOn w:val="TOC1"/>
    <w:next w:val="BodyText"/>
    <w:autoRedefine/>
    <w:uiPriority w:val="39"/>
    <w:qFormat/>
    <w:rsid w:val="00973BD0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qFormat/>
    <w:rsid w:val="00973BD0"/>
    <w:pPr>
      <w:ind w:left="284"/>
    </w:pPr>
  </w:style>
  <w:style w:type="paragraph" w:styleId="TOC4">
    <w:name w:val="toc 4"/>
    <w:basedOn w:val="TOC3"/>
    <w:next w:val="BodyText"/>
    <w:autoRedefine/>
    <w:uiPriority w:val="39"/>
    <w:qFormat/>
    <w:rsid w:val="00973BD0"/>
    <w:pPr>
      <w:ind w:left="425"/>
    </w:pPr>
  </w:style>
  <w:style w:type="paragraph" w:styleId="BodyText3">
    <w:name w:val="Body Text 3"/>
    <w:aliases w:val="BT3-DO NOT USE"/>
    <w:basedOn w:val="BodyText"/>
    <w:link w:val="BodyText3Char"/>
    <w:semiHidden/>
    <w:locked/>
    <w:rsid w:val="00973BD0"/>
  </w:style>
  <w:style w:type="paragraph" w:customStyle="1" w:styleId="Heading1NoNumbers">
    <w:name w:val="Heading1 No Numbers"/>
    <w:next w:val="BodyText"/>
    <w:link w:val="Heading1NoNumbersChar"/>
    <w:qFormat/>
    <w:rsid w:val="00C902A9"/>
    <w:pPr>
      <w:keepNext/>
      <w:keepLines/>
      <w:spacing w:before="840" w:after="240" w:line="240" w:lineRule="atLeast"/>
      <w:outlineLvl w:val="0"/>
    </w:pPr>
    <w:rPr>
      <w:rFonts w:cs="Arial"/>
      <w:color w:val="1A9ED8"/>
      <w:kern w:val="28"/>
      <w:sz w:val="40"/>
    </w:rPr>
  </w:style>
  <w:style w:type="paragraph" w:customStyle="1" w:styleId="FiguresImagesLeft">
    <w:name w:val="Figures &amp; Images Left"/>
    <w:basedOn w:val="BodyText"/>
    <w:next w:val="Caption"/>
    <w:link w:val="FiguresImagesLeftChar"/>
    <w:qFormat/>
    <w:rsid w:val="00973BD0"/>
    <w:pPr>
      <w:keepNext/>
      <w:spacing w:before="480" w:after="80" w:line="160" w:lineRule="atLeast"/>
    </w:pPr>
  </w:style>
  <w:style w:type="character" w:customStyle="1" w:styleId="FiguresImagesLeftChar">
    <w:name w:val="Figures &amp; Images Left Char"/>
    <w:basedOn w:val="BodyTextChar"/>
    <w:link w:val="FiguresImagesLeft"/>
    <w:rsid w:val="00973BD0"/>
    <w:rPr>
      <w:rFonts w:cs="Arial"/>
    </w:rPr>
  </w:style>
  <w:style w:type="character" w:styleId="Hyperlink">
    <w:name w:val="Hyperlink"/>
    <w:uiPriority w:val="99"/>
    <w:qFormat/>
    <w:rsid w:val="00973BD0"/>
    <w:rPr>
      <w:color w:val="0000FF"/>
    </w:rPr>
  </w:style>
  <w:style w:type="paragraph" w:styleId="TOC5">
    <w:name w:val="toc 5"/>
    <w:basedOn w:val="TOC4"/>
    <w:next w:val="BodyText"/>
    <w:autoRedefine/>
    <w:uiPriority w:val="39"/>
    <w:qFormat/>
    <w:rsid w:val="00973BD0"/>
    <w:pPr>
      <w:ind w:left="567"/>
    </w:pPr>
  </w:style>
  <w:style w:type="paragraph" w:customStyle="1" w:styleId="VersoPageInfo">
    <w:name w:val="Verso Page Info"/>
    <w:basedOn w:val="BodyText"/>
    <w:link w:val="VersoPageInfoChar"/>
    <w:qFormat/>
    <w:rsid w:val="00973BD0"/>
    <w:pPr>
      <w:spacing w:before="0"/>
    </w:pPr>
  </w:style>
  <w:style w:type="character" w:customStyle="1" w:styleId="Heading6Char">
    <w:name w:val="Heading 6 Char"/>
    <w:basedOn w:val="BodyTextChar"/>
    <w:link w:val="Heading6"/>
    <w:semiHidden/>
    <w:rsid w:val="00973BD0"/>
    <w:rPr>
      <w:rFonts w:cs="Arial"/>
      <w:b/>
      <w:color w:val="FF0000"/>
      <w:kern w:val="28"/>
      <w:szCs w:val="30"/>
    </w:rPr>
  </w:style>
  <w:style w:type="character" w:customStyle="1" w:styleId="VersoPageInfoChar">
    <w:name w:val="Verso Page Info Char"/>
    <w:basedOn w:val="BodyTextChar"/>
    <w:link w:val="VersoPageInfo"/>
    <w:rsid w:val="00973BD0"/>
    <w:rPr>
      <w:rFonts w:cs="Arial"/>
    </w:rPr>
  </w:style>
  <w:style w:type="character" w:customStyle="1" w:styleId="ListBulletLevel1Char">
    <w:name w:val="List Bullet Level 1 Char"/>
    <w:basedOn w:val="BodyTextChar"/>
    <w:link w:val="ListBulletLevel1"/>
    <w:rsid w:val="00973BD0"/>
    <w:rPr>
      <w:rFonts w:eastAsia="Times New Roman" w:cs="Arial"/>
    </w:rPr>
  </w:style>
  <w:style w:type="paragraph" w:styleId="TOCHeading">
    <w:name w:val="TOC Heading"/>
    <w:next w:val="BodyText"/>
    <w:qFormat/>
    <w:rsid w:val="00C902A9"/>
    <w:pPr>
      <w:keepNext/>
      <w:pageBreakBefore/>
      <w:spacing w:before="0" w:after="240" w:line="240" w:lineRule="atLeast"/>
    </w:pPr>
    <w:rPr>
      <w:rFonts w:eastAsia="Times New Roman"/>
      <w:color w:val="1A9ED8"/>
      <w:sz w:val="40"/>
    </w:rPr>
  </w:style>
  <w:style w:type="paragraph" w:styleId="Closing">
    <w:name w:val="Closing"/>
    <w:aliases w:val="C-DO NOT USE"/>
    <w:basedOn w:val="CommentSubject"/>
    <w:next w:val="BodyText"/>
    <w:semiHidden/>
    <w:locked/>
    <w:rsid w:val="00973BD0"/>
  </w:style>
  <w:style w:type="paragraph" w:styleId="Date">
    <w:name w:val="Date"/>
    <w:aliases w:val="D-DO NOT USE"/>
    <w:next w:val="BodyText"/>
    <w:semiHidden/>
    <w:locked/>
    <w:rsid w:val="00973BD0"/>
    <w:rPr>
      <w:rFonts w:cs="Arial"/>
    </w:rPr>
  </w:style>
  <w:style w:type="paragraph" w:styleId="E-mailSignature">
    <w:name w:val="E-mail Signature"/>
    <w:aliases w:val="EM-DO NOT USE"/>
    <w:next w:val="BodyText"/>
    <w:semiHidden/>
    <w:locked/>
    <w:rsid w:val="00973BD0"/>
    <w:rPr>
      <w:rFonts w:cs="Arial"/>
    </w:rPr>
  </w:style>
  <w:style w:type="paragraph" w:styleId="EnvelopeAddress">
    <w:name w:val="envelope address"/>
    <w:aliases w:val="EA-DO NOT USE"/>
    <w:next w:val="BodyText"/>
    <w:semiHidden/>
    <w:locked/>
    <w:rsid w:val="00973BD0"/>
    <w:rPr>
      <w:rFonts w:cs="Arial"/>
    </w:rPr>
  </w:style>
  <w:style w:type="paragraph" w:styleId="EnvelopeReturn">
    <w:name w:val="envelope return"/>
    <w:aliases w:val="ER-DO NOT USE"/>
    <w:next w:val="BodyText"/>
    <w:semiHidden/>
    <w:locked/>
    <w:rsid w:val="00973BD0"/>
    <w:rPr>
      <w:rFonts w:cs="Arial"/>
    </w:rPr>
  </w:style>
  <w:style w:type="paragraph" w:styleId="HTMLAddress">
    <w:name w:val="HTML Address"/>
    <w:aliases w:val="HAd-DO NOT USE"/>
    <w:next w:val="BodyText"/>
    <w:semiHidden/>
    <w:locked/>
    <w:rsid w:val="00973BD0"/>
    <w:rPr>
      <w:rFonts w:cs="Arial"/>
    </w:rPr>
  </w:style>
  <w:style w:type="paragraph" w:styleId="HTMLPreformatted">
    <w:name w:val="HTML Preformatted"/>
    <w:aliases w:val="HP-DO NOT USE"/>
    <w:next w:val="BodyText"/>
    <w:semiHidden/>
    <w:locked/>
    <w:rsid w:val="00973BD0"/>
    <w:rPr>
      <w:rFonts w:cs="Arial"/>
    </w:rPr>
  </w:style>
  <w:style w:type="paragraph" w:styleId="List">
    <w:name w:val="List"/>
    <w:basedOn w:val="BodyText"/>
    <w:next w:val="BodyText"/>
    <w:semiHidden/>
    <w:locked/>
    <w:rsid w:val="00973BD0"/>
    <w:pPr>
      <w:ind w:left="283" w:hanging="283"/>
    </w:pPr>
  </w:style>
  <w:style w:type="paragraph" w:styleId="List2">
    <w:name w:val="List 2"/>
    <w:basedOn w:val="List"/>
    <w:next w:val="BodyText"/>
    <w:semiHidden/>
    <w:locked/>
    <w:rsid w:val="00973BD0"/>
    <w:pPr>
      <w:ind w:left="566"/>
    </w:pPr>
  </w:style>
  <w:style w:type="paragraph" w:styleId="List3">
    <w:name w:val="List 3"/>
    <w:basedOn w:val="List2"/>
    <w:next w:val="BodyText"/>
    <w:semiHidden/>
    <w:locked/>
    <w:rsid w:val="00973BD0"/>
    <w:pPr>
      <w:ind w:left="849"/>
    </w:pPr>
  </w:style>
  <w:style w:type="paragraph" w:styleId="List4">
    <w:name w:val="List 4"/>
    <w:basedOn w:val="List3"/>
    <w:next w:val="BodyText"/>
    <w:semiHidden/>
    <w:locked/>
    <w:rsid w:val="00973BD0"/>
    <w:pPr>
      <w:ind w:left="1132"/>
    </w:pPr>
  </w:style>
  <w:style w:type="paragraph" w:styleId="List5">
    <w:name w:val="List 5"/>
    <w:basedOn w:val="List4"/>
    <w:next w:val="BodyText"/>
    <w:semiHidden/>
    <w:locked/>
    <w:rsid w:val="00973BD0"/>
    <w:pPr>
      <w:ind w:left="1415"/>
    </w:pPr>
  </w:style>
  <w:style w:type="paragraph" w:styleId="ListBullet">
    <w:name w:val="List Bullet"/>
    <w:basedOn w:val="BodyText"/>
    <w:next w:val="BodyText"/>
    <w:semiHidden/>
    <w:locked/>
    <w:rsid w:val="00973BD0"/>
    <w:pPr>
      <w:numPr>
        <w:numId w:val="8"/>
      </w:numPr>
    </w:pPr>
  </w:style>
  <w:style w:type="paragraph" w:styleId="ListBullet2">
    <w:name w:val="List Bullet 2"/>
    <w:basedOn w:val="ListBullet"/>
    <w:next w:val="BodyText"/>
    <w:semiHidden/>
    <w:locked/>
    <w:rsid w:val="00973BD0"/>
    <w:pPr>
      <w:numPr>
        <w:numId w:val="9"/>
      </w:numPr>
    </w:pPr>
  </w:style>
  <w:style w:type="paragraph" w:styleId="ListBullet3">
    <w:name w:val="List Bullet 3"/>
    <w:basedOn w:val="ListBullet2"/>
    <w:next w:val="BodyText"/>
    <w:semiHidden/>
    <w:locked/>
    <w:rsid w:val="00973BD0"/>
    <w:pPr>
      <w:numPr>
        <w:numId w:val="10"/>
      </w:numPr>
    </w:pPr>
  </w:style>
  <w:style w:type="paragraph" w:styleId="ListBullet4">
    <w:name w:val="List Bullet 4"/>
    <w:basedOn w:val="ListBullet3"/>
    <w:next w:val="BodyText"/>
    <w:semiHidden/>
    <w:locked/>
    <w:rsid w:val="00973BD0"/>
    <w:pPr>
      <w:numPr>
        <w:numId w:val="11"/>
      </w:numPr>
    </w:pPr>
  </w:style>
  <w:style w:type="paragraph" w:styleId="ListBullet5">
    <w:name w:val="List Bullet 5"/>
    <w:basedOn w:val="ListBullet4"/>
    <w:next w:val="BodyText"/>
    <w:semiHidden/>
    <w:locked/>
    <w:rsid w:val="00973BD0"/>
    <w:pPr>
      <w:numPr>
        <w:numId w:val="12"/>
      </w:numPr>
    </w:pPr>
  </w:style>
  <w:style w:type="paragraph" w:styleId="ListContinue">
    <w:name w:val="List Continue"/>
    <w:basedOn w:val="BodyText"/>
    <w:next w:val="BodyText"/>
    <w:semiHidden/>
    <w:locked/>
    <w:rsid w:val="00973BD0"/>
    <w:pPr>
      <w:ind w:left="283"/>
    </w:pPr>
  </w:style>
  <w:style w:type="paragraph" w:styleId="ListContinue2">
    <w:name w:val="List Continue 2"/>
    <w:basedOn w:val="ListContinue"/>
    <w:next w:val="BodyText"/>
    <w:semiHidden/>
    <w:locked/>
    <w:rsid w:val="00973BD0"/>
    <w:pPr>
      <w:ind w:left="566"/>
    </w:pPr>
  </w:style>
  <w:style w:type="paragraph" w:styleId="ListContinue3">
    <w:name w:val="List Continue 3"/>
    <w:basedOn w:val="ListContinue2"/>
    <w:next w:val="BodyText"/>
    <w:semiHidden/>
    <w:locked/>
    <w:rsid w:val="00973BD0"/>
    <w:pPr>
      <w:ind w:left="849"/>
    </w:pPr>
  </w:style>
  <w:style w:type="paragraph" w:styleId="ListContinue4">
    <w:name w:val="List Continue 4"/>
    <w:basedOn w:val="ListContinue3"/>
    <w:next w:val="BodyText"/>
    <w:semiHidden/>
    <w:locked/>
    <w:rsid w:val="00973BD0"/>
    <w:pPr>
      <w:ind w:left="1132"/>
    </w:pPr>
  </w:style>
  <w:style w:type="paragraph" w:styleId="ListContinue5">
    <w:name w:val="List Continue 5"/>
    <w:basedOn w:val="ListContinue4"/>
    <w:next w:val="BodyText"/>
    <w:semiHidden/>
    <w:locked/>
    <w:rsid w:val="00973BD0"/>
    <w:pPr>
      <w:ind w:left="1415"/>
    </w:pPr>
  </w:style>
  <w:style w:type="paragraph" w:styleId="ListNumber">
    <w:name w:val="List Number"/>
    <w:basedOn w:val="BodyText"/>
    <w:next w:val="BodyText"/>
    <w:semiHidden/>
    <w:locked/>
    <w:rsid w:val="00973BD0"/>
    <w:pPr>
      <w:numPr>
        <w:numId w:val="14"/>
      </w:numPr>
    </w:pPr>
  </w:style>
  <w:style w:type="paragraph" w:styleId="ListNumber2">
    <w:name w:val="List Number 2"/>
    <w:basedOn w:val="ListNumber"/>
    <w:next w:val="BodyText"/>
    <w:semiHidden/>
    <w:locked/>
    <w:rsid w:val="00973BD0"/>
    <w:pPr>
      <w:numPr>
        <w:numId w:val="15"/>
      </w:numPr>
    </w:pPr>
  </w:style>
  <w:style w:type="paragraph" w:styleId="ListNumber3">
    <w:name w:val="List Number 3"/>
    <w:basedOn w:val="ListNumber2"/>
    <w:next w:val="BodyText"/>
    <w:semiHidden/>
    <w:locked/>
    <w:rsid w:val="00973BD0"/>
    <w:pPr>
      <w:numPr>
        <w:numId w:val="16"/>
      </w:numPr>
    </w:pPr>
  </w:style>
  <w:style w:type="paragraph" w:styleId="ListNumber4">
    <w:name w:val="List Number 4"/>
    <w:basedOn w:val="ListNumber3"/>
    <w:next w:val="BodyText"/>
    <w:semiHidden/>
    <w:locked/>
    <w:rsid w:val="00973BD0"/>
    <w:pPr>
      <w:numPr>
        <w:numId w:val="17"/>
      </w:numPr>
    </w:pPr>
  </w:style>
  <w:style w:type="paragraph" w:styleId="ListNumber5">
    <w:name w:val="List Number 5"/>
    <w:basedOn w:val="ListNumber4"/>
    <w:next w:val="BodyText"/>
    <w:semiHidden/>
    <w:locked/>
    <w:rsid w:val="00973BD0"/>
    <w:pPr>
      <w:numPr>
        <w:numId w:val="18"/>
      </w:numPr>
    </w:pPr>
  </w:style>
  <w:style w:type="paragraph" w:styleId="MessageHeader">
    <w:name w:val="Message Header"/>
    <w:aliases w:val="MH-DO NOT USE"/>
    <w:semiHidden/>
    <w:locked/>
    <w:rsid w:val="00973BD0"/>
    <w:rPr>
      <w:rFonts w:cs="Arial"/>
    </w:rPr>
  </w:style>
  <w:style w:type="paragraph" w:styleId="NormalWeb">
    <w:name w:val="Normal (Web)"/>
    <w:aliases w:val="NW-DO NOT USE"/>
    <w:next w:val="BodyText"/>
    <w:semiHidden/>
    <w:locked/>
    <w:rsid w:val="00973BD0"/>
    <w:rPr>
      <w:rFonts w:cs="Arial"/>
    </w:rPr>
  </w:style>
  <w:style w:type="paragraph" w:styleId="NormalIndent">
    <w:name w:val="Normal Indent"/>
    <w:aliases w:val="NI-DO NOT USE"/>
    <w:next w:val="BodyText"/>
    <w:semiHidden/>
    <w:locked/>
    <w:rsid w:val="00973BD0"/>
    <w:rPr>
      <w:rFonts w:cs="Arial"/>
    </w:rPr>
  </w:style>
  <w:style w:type="paragraph" w:styleId="NoteHeading">
    <w:name w:val="Note Heading"/>
    <w:basedOn w:val="BodyText"/>
    <w:next w:val="BodyText"/>
    <w:semiHidden/>
    <w:locked/>
    <w:rsid w:val="00973BD0"/>
  </w:style>
  <w:style w:type="character" w:styleId="PageNumber">
    <w:name w:val="page number"/>
    <w:aliases w:val="P-DO NOT USE"/>
    <w:semiHidden/>
    <w:locked/>
    <w:rsid w:val="00973BD0"/>
  </w:style>
  <w:style w:type="paragraph" w:styleId="PlainText">
    <w:name w:val="Plain Text"/>
    <w:aliases w:val="PT-DO NOT USE"/>
    <w:semiHidden/>
    <w:locked/>
    <w:rsid w:val="00973BD0"/>
    <w:rPr>
      <w:rFonts w:cs="Arial"/>
    </w:rPr>
  </w:style>
  <w:style w:type="paragraph" w:styleId="Salutation">
    <w:name w:val="Salutation"/>
    <w:aliases w:val="Sa-DO NOT USE"/>
    <w:next w:val="BodyText"/>
    <w:semiHidden/>
    <w:locked/>
    <w:rsid w:val="00973BD0"/>
    <w:rPr>
      <w:rFonts w:cs="Arial"/>
    </w:rPr>
  </w:style>
  <w:style w:type="paragraph" w:styleId="Signature">
    <w:name w:val="Signature"/>
    <w:aliases w:val="Si-DO NOT USE"/>
    <w:next w:val="BodyText"/>
    <w:semiHidden/>
    <w:locked/>
    <w:rsid w:val="00973BD0"/>
    <w:rPr>
      <w:rFonts w:cs="Arial"/>
    </w:rPr>
  </w:style>
  <w:style w:type="paragraph" w:styleId="Subtitle">
    <w:name w:val="Subtitle"/>
    <w:aliases w:val="S-DO NOT USE"/>
    <w:next w:val="BodyText"/>
    <w:semiHidden/>
    <w:qFormat/>
    <w:locked/>
    <w:rsid w:val="00973BD0"/>
    <w:rPr>
      <w:rFonts w:cs="Arial"/>
    </w:rPr>
  </w:style>
  <w:style w:type="table" w:styleId="Table3Deffects1">
    <w:name w:val="Table 3D effects 1"/>
    <w:basedOn w:val="TableNormal"/>
    <w:semiHidden/>
    <w:locked/>
    <w:rsid w:val="00973BD0"/>
    <w:pPr>
      <w:spacing w:before="600" w:after="60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aliases w:val="T-DO NOT USE"/>
    <w:next w:val="BodyText"/>
    <w:semiHidden/>
    <w:locked/>
    <w:rsid w:val="00973BD0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C902A9"/>
    <w:rPr>
      <w:rFonts w:cs="Arial"/>
      <w:color w:val="1A9ED8"/>
      <w:kern w:val="28"/>
      <w:sz w:val="40"/>
    </w:rPr>
  </w:style>
  <w:style w:type="character" w:customStyle="1" w:styleId="Heading1NoNumbersChar">
    <w:name w:val="Heading1 No Numbers Char"/>
    <w:basedOn w:val="Heading1Char"/>
    <w:link w:val="Heading1NoNumbers"/>
    <w:rsid w:val="00C902A9"/>
    <w:rPr>
      <w:rFonts w:cs="Arial"/>
      <w:color w:val="1A9ED8"/>
      <w:kern w:val="28"/>
      <w:sz w:val="40"/>
    </w:rPr>
  </w:style>
  <w:style w:type="paragraph" w:customStyle="1" w:styleId="Heading2NoNumbers">
    <w:name w:val="Heading2 No Numbers"/>
    <w:basedOn w:val="Heading1NoNumbers"/>
    <w:next w:val="BodyText"/>
    <w:link w:val="Heading2NoNumbersChar"/>
    <w:qFormat/>
    <w:rsid w:val="00BC617D"/>
    <w:pPr>
      <w:numPr>
        <w:ilvl w:val="1"/>
      </w:numPr>
      <w:spacing w:before="480" w:after="180"/>
      <w:outlineLvl w:val="1"/>
    </w:pPr>
    <w:rPr>
      <w:sz w:val="30"/>
      <w:szCs w:val="28"/>
    </w:rPr>
  </w:style>
  <w:style w:type="paragraph" w:customStyle="1" w:styleId="Heading3NoNumbers">
    <w:name w:val="Heading3 No Numbers"/>
    <w:basedOn w:val="Heading2NoNumbers"/>
    <w:next w:val="BodyText"/>
    <w:link w:val="Heading3NoNumbersChar"/>
    <w:qFormat/>
    <w:rsid w:val="00BC617D"/>
    <w:pPr>
      <w:numPr>
        <w:ilvl w:val="2"/>
      </w:numPr>
      <w:outlineLvl w:val="2"/>
    </w:pPr>
    <w:rPr>
      <w:rFonts w:cs="Lucida Sans Unicode"/>
      <w:b/>
      <w:sz w:val="24"/>
      <w:szCs w:val="24"/>
    </w:rPr>
  </w:style>
  <w:style w:type="paragraph" w:customStyle="1" w:styleId="Heading4NoNumbers">
    <w:name w:val="Heading4 No Numbers"/>
    <w:basedOn w:val="Heading3NoNumbers"/>
    <w:next w:val="BodyText"/>
    <w:link w:val="Heading4NoNumbersChar"/>
    <w:qFormat/>
    <w:rsid w:val="00BC617D"/>
    <w:pPr>
      <w:numPr>
        <w:ilvl w:val="3"/>
      </w:numPr>
      <w:spacing w:before="240"/>
      <w:outlineLvl w:val="3"/>
    </w:pPr>
    <w:rPr>
      <w:i/>
      <w:sz w:val="22"/>
      <w:szCs w:val="22"/>
    </w:rPr>
  </w:style>
  <w:style w:type="paragraph" w:customStyle="1" w:styleId="Heading5NoNumbers">
    <w:name w:val="Heading5 No Numbers"/>
    <w:basedOn w:val="Heading4NoNumbers"/>
    <w:next w:val="BodyText"/>
    <w:qFormat/>
    <w:rsid w:val="00BC617D"/>
    <w:pPr>
      <w:numPr>
        <w:ilvl w:val="4"/>
      </w:numPr>
      <w:spacing w:before="260"/>
      <w:outlineLvl w:val="4"/>
    </w:pPr>
    <w:rPr>
      <w:b w:val="0"/>
    </w:rPr>
  </w:style>
  <w:style w:type="character" w:customStyle="1" w:styleId="Heading2Char">
    <w:name w:val="Heading 2 Char"/>
    <w:basedOn w:val="Heading1Char"/>
    <w:link w:val="Heading2"/>
    <w:rsid w:val="00EC4FA1"/>
    <w:rPr>
      <w:rFonts w:cs="Arial"/>
      <w:color w:val="006983"/>
      <w:kern w:val="28"/>
      <w:sz w:val="30"/>
      <w:szCs w:val="30"/>
    </w:rPr>
  </w:style>
  <w:style w:type="character" w:customStyle="1" w:styleId="Heading2NoNumbersChar">
    <w:name w:val="Heading2 No Numbers Char"/>
    <w:basedOn w:val="Heading1NoNumbersChar"/>
    <w:link w:val="Heading2NoNumbers"/>
    <w:rsid w:val="00BC617D"/>
    <w:rPr>
      <w:rFonts w:cs="Arial"/>
      <w:color w:val="006983"/>
      <w:kern w:val="28"/>
      <w:sz w:val="30"/>
      <w:szCs w:val="28"/>
    </w:rPr>
  </w:style>
  <w:style w:type="character" w:customStyle="1" w:styleId="Heading3NoNumbersChar">
    <w:name w:val="Heading3 No Numbers Char"/>
    <w:basedOn w:val="Heading2NoNumbersChar"/>
    <w:link w:val="Heading3NoNumbers"/>
    <w:rsid w:val="00BC617D"/>
    <w:rPr>
      <w:rFonts w:cs="Lucida Sans Unicode"/>
      <w:b/>
      <w:color w:val="006983"/>
      <w:kern w:val="28"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EC4FA1"/>
    <w:rPr>
      <w:rFonts w:cs="Arial"/>
      <w:b/>
      <w:color w:val="006983"/>
      <w:kern w:val="28"/>
      <w:sz w:val="24"/>
      <w:szCs w:val="30"/>
    </w:rPr>
  </w:style>
  <w:style w:type="character" w:customStyle="1" w:styleId="Heading4Char">
    <w:name w:val="Heading 4 Char"/>
    <w:basedOn w:val="Heading3Char"/>
    <w:link w:val="Heading4"/>
    <w:rsid w:val="00EC4FA1"/>
    <w:rPr>
      <w:rFonts w:cs="Arial"/>
      <w:b/>
      <w:i/>
      <w:color w:val="006983"/>
      <w:kern w:val="28"/>
      <w:sz w:val="22"/>
      <w:szCs w:val="30"/>
    </w:rPr>
  </w:style>
  <w:style w:type="character" w:customStyle="1" w:styleId="Heading4NoNumbersChar">
    <w:name w:val="Heading4 No Numbers Char"/>
    <w:basedOn w:val="Heading4Char"/>
    <w:link w:val="Heading4NoNumbers"/>
    <w:rsid w:val="00BC617D"/>
    <w:rPr>
      <w:rFonts w:cs="Lucida Sans Unicode"/>
      <w:b/>
      <w:i/>
      <w:color w:val="006983"/>
      <w:kern w:val="28"/>
      <w:sz w:val="22"/>
      <w:szCs w:val="22"/>
    </w:rPr>
  </w:style>
  <w:style w:type="paragraph" w:styleId="TOC6">
    <w:name w:val="toc 6"/>
    <w:basedOn w:val="Normal"/>
    <w:next w:val="Normal"/>
    <w:autoRedefine/>
    <w:semiHidden/>
    <w:locked/>
    <w:rsid w:val="00973BD0"/>
    <w:pPr>
      <w:ind w:left="1050"/>
    </w:pPr>
  </w:style>
  <w:style w:type="paragraph" w:customStyle="1" w:styleId="ListNumberedLevel1">
    <w:name w:val="List Numbered Level 1"/>
    <w:basedOn w:val="BodyText"/>
    <w:link w:val="ListNumberedLevel1Char"/>
    <w:qFormat/>
    <w:rsid w:val="00973BD0"/>
    <w:pPr>
      <w:numPr>
        <w:numId w:val="19"/>
      </w:numPr>
      <w:spacing w:before="60" w:after="60"/>
    </w:pPr>
    <w:rPr>
      <w:rFonts w:eastAsia="Times New Roman"/>
    </w:rPr>
  </w:style>
  <w:style w:type="character" w:customStyle="1" w:styleId="ListNumberedLevel1Char">
    <w:name w:val="List Numbered Level 1 Char"/>
    <w:basedOn w:val="ListBulletLevel1Char"/>
    <w:link w:val="ListNumberedLevel1"/>
    <w:rsid w:val="00973BD0"/>
    <w:rPr>
      <w:rFonts w:eastAsia="Times New Roman" w:cs="Arial"/>
    </w:rPr>
  </w:style>
  <w:style w:type="paragraph" w:customStyle="1" w:styleId="ListNumberedLevel2">
    <w:name w:val="List Numbered Level 2"/>
    <w:basedOn w:val="ListNumberedLevel1"/>
    <w:qFormat/>
    <w:rsid w:val="00973BD0"/>
    <w:pPr>
      <w:numPr>
        <w:ilvl w:val="1"/>
      </w:numPr>
      <w:spacing w:before="0"/>
    </w:pPr>
    <w:rPr>
      <w:rFonts w:eastAsia="Times"/>
    </w:rPr>
  </w:style>
  <w:style w:type="paragraph" w:styleId="TableofFigures">
    <w:name w:val="table of figures"/>
    <w:basedOn w:val="TOC1"/>
    <w:next w:val="BodyText"/>
    <w:semiHidden/>
    <w:qFormat/>
    <w:rsid w:val="00973BD0"/>
  </w:style>
  <w:style w:type="numbering" w:styleId="111111">
    <w:name w:val="Outline List 2"/>
    <w:basedOn w:val="NoList"/>
    <w:semiHidden/>
    <w:locked/>
    <w:rsid w:val="00973BD0"/>
    <w:pPr>
      <w:numPr>
        <w:numId w:val="1"/>
      </w:numPr>
    </w:pPr>
  </w:style>
  <w:style w:type="numbering" w:styleId="1ai">
    <w:name w:val="Outline List 1"/>
    <w:basedOn w:val="NoList"/>
    <w:semiHidden/>
    <w:locked/>
    <w:rsid w:val="00973BD0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973BD0"/>
    <w:pPr>
      <w:numPr>
        <w:numId w:val="3"/>
      </w:numPr>
    </w:pPr>
  </w:style>
  <w:style w:type="character" w:styleId="Emphasis">
    <w:name w:val="Emphasis"/>
    <w:aliases w:val="E-DO NOT USE"/>
    <w:semiHidden/>
    <w:qFormat/>
    <w:locked/>
    <w:rsid w:val="00973BD0"/>
  </w:style>
  <w:style w:type="character" w:styleId="HTMLAcronym">
    <w:name w:val="HTML Acronym"/>
    <w:aliases w:val="HA-DO NOT USE"/>
    <w:semiHidden/>
    <w:locked/>
    <w:rsid w:val="00973BD0"/>
  </w:style>
  <w:style w:type="character" w:styleId="HTMLCite">
    <w:name w:val="HTML Cite"/>
    <w:aliases w:val="HCi-DO NOT USE"/>
    <w:semiHidden/>
    <w:locked/>
    <w:rsid w:val="00973BD0"/>
  </w:style>
  <w:style w:type="character" w:styleId="HTMLCode">
    <w:name w:val="HTML Code"/>
    <w:aliases w:val="HC-DO NOT USE"/>
    <w:semiHidden/>
    <w:locked/>
    <w:rsid w:val="00973BD0"/>
  </w:style>
  <w:style w:type="character" w:styleId="HTMLDefinition">
    <w:name w:val="HTML Definition"/>
    <w:aliases w:val="HD-DO NOT USE"/>
    <w:semiHidden/>
    <w:locked/>
    <w:rsid w:val="00973BD0"/>
  </w:style>
  <w:style w:type="character" w:styleId="HTMLKeyboard">
    <w:name w:val="HTML Keyboard"/>
    <w:aliases w:val="HK-DO NOT USE"/>
    <w:semiHidden/>
    <w:locked/>
    <w:rsid w:val="00973BD0"/>
  </w:style>
  <w:style w:type="character" w:styleId="HTMLSample">
    <w:name w:val="HTML Sample"/>
    <w:aliases w:val="HS-DO NOT USE"/>
    <w:semiHidden/>
    <w:locked/>
    <w:rsid w:val="00973BD0"/>
  </w:style>
  <w:style w:type="character" w:styleId="HTMLTypewriter">
    <w:name w:val="HTML Typewriter"/>
    <w:aliases w:val="HT-DO NOT USE"/>
    <w:semiHidden/>
    <w:locked/>
    <w:rsid w:val="00973BD0"/>
  </w:style>
  <w:style w:type="character" w:styleId="HTMLVariable">
    <w:name w:val="HTML Variable"/>
    <w:aliases w:val="HV-DO NOT USE"/>
    <w:semiHidden/>
    <w:locked/>
    <w:rsid w:val="00973BD0"/>
  </w:style>
  <w:style w:type="character" w:styleId="LineNumber">
    <w:name w:val="line number"/>
    <w:aliases w:val="LN-DO NOT USE"/>
    <w:semiHidden/>
    <w:locked/>
    <w:rsid w:val="00973BD0"/>
  </w:style>
  <w:style w:type="table" w:styleId="Table3Deffects2">
    <w:name w:val="Table 3D effects 2"/>
    <w:basedOn w:val="TableNormal"/>
    <w:semiHidden/>
    <w:locked/>
    <w:rsid w:val="00973B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73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73B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73B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73B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73B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73B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73B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73B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73B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73B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73B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73B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73B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9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73B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73B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73B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73B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73B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73B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73B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73B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73B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73B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73B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73B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73B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73B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73B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73B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73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AHeaderRow">
    <w:name w:val="Table GA Header Row"/>
    <w:basedOn w:val="TableNormal"/>
    <w:rsid w:val="004300C5"/>
    <w:pPr>
      <w:spacing w:before="20" w:after="20" w:line="200" w:lineRule="atLeast"/>
    </w:pPr>
    <w:rPr>
      <w:sz w:val="18"/>
    </w:rPr>
    <w:tblPr>
      <w:tblStyleRowBandSize w:val="1"/>
      <w:tblStyleColBandSize w:val="1"/>
      <w:tblInd w:w="57" w:type="dxa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shd w:val="clear" w:color="auto" w:fill="1A9ED8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shd w:val="clear" w:color="auto" w:fill="D9D9D9" w:themeFill="background1" w:themeFillShade="D9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shd w:val="clear" w:color="auto" w:fill="F2F2F2" w:themeFill="background1" w:themeFillShade="F2"/>
      </w:tcPr>
    </w:tblStylePr>
  </w:style>
  <w:style w:type="character" w:customStyle="1" w:styleId="Superscript">
    <w:name w:val="Superscript"/>
    <w:basedOn w:val="DefaultParagraphFont"/>
    <w:qFormat/>
    <w:rsid w:val="00973BD0"/>
    <w:rPr>
      <w:position w:val="0"/>
      <w:vertAlign w:val="superscript"/>
    </w:rPr>
  </w:style>
  <w:style w:type="character" w:customStyle="1" w:styleId="Subscript">
    <w:name w:val="Subscript"/>
    <w:basedOn w:val="DefaultParagraphFont"/>
    <w:qFormat/>
    <w:rsid w:val="00973BD0"/>
    <w:rPr>
      <w:position w:val="-4"/>
      <w:vertAlign w:val="subscript"/>
    </w:rPr>
  </w:style>
  <w:style w:type="character" w:customStyle="1" w:styleId="BodyText3Char">
    <w:name w:val="Body Text 3 Char"/>
    <w:aliases w:val="BT3-DO NOT USE Char"/>
    <w:basedOn w:val="DefaultParagraphFont"/>
    <w:link w:val="BodyText3"/>
    <w:semiHidden/>
    <w:rsid w:val="00973BD0"/>
    <w:rPr>
      <w:rFonts w:cs="Arial"/>
    </w:rPr>
  </w:style>
  <w:style w:type="paragraph" w:styleId="BodyText2">
    <w:name w:val="Body Text 2"/>
    <w:aliases w:val="BT2-DO NOT USE"/>
    <w:basedOn w:val="Normal"/>
    <w:link w:val="BodyText2Char"/>
    <w:semiHidden/>
    <w:locked/>
    <w:rsid w:val="00973BD0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rsid w:val="00973BD0"/>
    <w:rPr>
      <w:rFonts w:ascii="Arial Bold" w:hAnsi="Arial Bold" w:cs="Arial"/>
      <w:b/>
      <w:sz w:val="16"/>
      <w:szCs w:val="16"/>
    </w:rPr>
  </w:style>
  <w:style w:type="table" w:styleId="LightShading-Accent5">
    <w:name w:val="Light Shading Accent 5"/>
    <w:basedOn w:val="TableNormal"/>
    <w:uiPriority w:val="60"/>
    <w:locked/>
    <w:rsid w:val="00973BD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73BD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973BD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973BD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973BD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locked/>
    <w:rsid w:val="00973B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locked/>
    <w:rsid w:val="00973B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cumentSubtitle">
    <w:name w:val="Document Subtitle"/>
    <w:basedOn w:val="DocumentTitle"/>
    <w:next w:val="Record"/>
    <w:link w:val="DocumentSubtitleChar"/>
    <w:qFormat/>
    <w:rsid w:val="00C902A9"/>
    <w:pPr>
      <w:spacing w:after="600"/>
      <w:outlineLvl w:val="1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C902A9"/>
    <w:rPr>
      <w:rFonts w:eastAsia="Times New Roman"/>
      <w:color w:val="1A9ED8"/>
      <w:sz w:val="32"/>
      <w:szCs w:val="36"/>
    </w:rPr>
  </w:style>
  <w:style w:type="paragraph" w:styleId="Bibliography">
    <w:name w:val="Bibliography"/>
    <w:basedOn w:val="VersoPageInfo"/>
    <w:next w:val="BodyText"/>
    <w:uiPriority w:val="37"/>
    <w:locked/>
    <w:rsid w:val="00973BD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360"/>
    </w:pPr>
    <w:rPr>
      <w:rFonts w:eastAsia="Times New Roman"/>
    </w:rPr>
  </w:style>
  <w:style w:type="paragraph" w:styleId="Caption">
    <w:name w:val="caption"/>
    <w:next w:val="BodyText"/>
    <w:qFormat/>
    <w:rsid w:val="00973BD0"/>
    <w:pPr>
      <w:spacing w:before="120" w:after="480" w:line="200" w:lineRule="atLeast"/>
    </w:pPr>
    <w:rPr>
      <w:rFonts w:eastAsia="Times New Roman" w:cs="Arial"/>
      <w:i/>
      <w:sz w:val="18"/>
      <w:szCs w:val="18"/>
    </w:rPr>
  </w:style>
  <w:style w:type="paragraph" w:styleId="CommentSubject">
    <w:name w:val="annotation subject"/>
    <w:aliases w:val="CS-DO NOT USE"/>
    <w:link w:val="CommentSubjectChar"/>
    <w:semiHidden/>
    <w:locked/>
    <w:rsid w:val="00973BD0"/>
    <w:rPr>
      <w:rFonts w:cs="Arial"/>
    </w:rPr>
  </w:style>
  <w:style w:type="character" w:customStyle="1" w:styleId="CommentSubjectChar">
    <w:name w:val="Comment Subject Char"/>
    <w:aliases w:val="CS-DO NOT USE Char"/>
    <w:basedOn w:val="DefaultParagraphFont"/>
    <w:link w:val="CommentSubject"/>
    <w:semiHidden/>
    <w:rsid w:val="00973BD0"/>
    <w:rPr>
      <w:rFonts w:cs="Arial"/>
    </w:rPr>
  </w:style>
  <w:style w:type="paragraph" w:styleId="DocumentMap">
    <w:name w:val="Document Map"/>
    <w:aliases w:val="DM-DO NOT USE"/>
    <w:link w:val="DocumentMapChar"/>
    <w:semiHidden/>
    <w:locked/>
    <w:rsid w:val="00973BD0"/>
    <w:rPr>
      <w:rFonts w:cs="Arial"/>
    </w:rPr>
  </w:style>
  <w:style w:type="character" w:customStyle="1" w:styleId="DocumentMapChar">
    <w:name w:val="Document Map Char"/>
    <w:aliases w:val="DM-DO NOT USE Char"/>
    <w:basedOn w:val="DefaultParagraphFont"/>
    <w:link w:val="DocumentMap"/>
    <w:semiHidden/>
    <w:rsid w:val="00973BD0"/>
    <w:rPr>
      <w:rFonts w:cs="Arial"/>
    </w:rPr>
  </w:style>
  <w:style w:type="paragraph" w:styleId="FootnoteText">
    <w:name w:val="footnote text"/>
    <w:link w:val="FootnoteTextChar"/>
    <w:locked/>
    <w:rsid w:val="00973BD0"/>
    <w:pPr>
      <w:tabs>
        <w:tab w:val="left" w:pos="284"/>
      </w:tabs>
      <w:spacing w:before="30" w:after="0" w:line="240" w:lineRule="auto"/>
      <w:ind w:left="113" w:hanging="113"/>
    </w:pPr>
    <w:rPr>
      <w:rFonts w:cs="Arial"/>
      <w:position w:val="4"/>
      <w:sz w:val="16"/>
    </w:rPr>
  </w:style>
  <w:style w:type="character" w:customStyle="1" w:styleId="FootnoteTextChar">
    <w:name w:val="Footnote Text Char"/>
    <w:basedOn w:val="DefaultParagraphFont"/>
    <w:link w:val="FootnoteText"/>
    <w:rsid w:val="00973BD0"/>
    <w:rPr>
      <w:rFonts w:cs="Arial"/>
      <w:position w:val="4"/>
      <w:sz w:val="16"/>
    </w:rPr>
  </w:style>
  <w:style w:type="paragraph" w:styleId="Index1">
    <w:name w:val="index 1"/>
    <w:basedOn w:val="Normal"/>
    <w:next w:val="Normal"/>
    <w:autoRedefine/>
    <w:semiHidden/>
    <w:locked/>
    <w:rsid w:val="00973BD0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73BD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73BD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73BD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73BD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73BD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73BD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73BD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73BD0"/>
    <w:pPr>
      <w:spacing w:line="240" w:lineRule="auto"/>
      <w:ind w:left="1800" w:hanging="200"/>
    </w:pPr>
  </w:style>
  <w:style w:type="paragraph" w:styleId="IndexHeading">
    <w:name w:val="index heading"/>
    <w:aliases w:val="IH-DO NOT USE"/>
    <w:basedOn w:val="IntenseQuote"/>
    <w:next w:val="Index1"/>
    <w:semiHidden/>
    <w:locked/>
    <w:rsid w:val="00973BD0"/>
  </w:style>
  <w:style w:type="paragraph" w:styleId="IntenseQuote">
    <w:name w:val="Intense Quote"/>
    <w:aliases w:val="IQ-DO NOT USE"/>
    <w:next w:val="Normal"/>
    <w:link w:val="IntenseQuoteChar"/>
    <w:uiPriority w:val="30"/>
    <w:semiHidden/>
    <w:qFormat/>
    <w:locked/>
    <w:rsid w:val="00973BD0"/>
    <w:rPr>
      <w:rFonts w:cs="Arial"/>
    </w:rPr>
  </w:style>
  <w:style w:type="character" w:customStyle="1" w:styleId="IntenseQuoteChar">
    <w:name w:val="Intense Quote Char"/>
    <w:aliases w:val="IQ-DO NOT USE Char"/>
    <w:basedOn w:val="DefaultParagraphFont"/>
    <w:link w:val="IntenseQuote"/>
    <w:uiPriority w:val="30"/>
    <w:semiHidden/>
    <w:rsid w:val="00973BD0"/>
    <w:rPr>
      <w:rFonts w:cs="Arial"/>
    </w:rPr>
  </w:style>
  <w:style w:type="paragraph" w:styleId="ListParagraph">
    <w:name w:val="List Paragraph"/>
    <w:aliases w:val="LP-DO NOT USE"/>
    <w:basedOn w:val="MacroText"/>
    <w:uiPriority w:val="34"/>
    <w:semiHidden/>
    <w:qFormat/>
    <w:locked/>
    <w:rsid w:val="00973BD0"/>
  </w:style>
  <w:style w:type="paragraph" w:styleId="MacroText">
    <w:name w:val="macro"/>
    <w:aliases w:val="MT-DO NOT USE"/>
    <w:basedOn w:val="MessageHeader"/>
    <w:link w:val="MacroTextChar"/>
    <w:semiHidden/>
    <w:locked/>
    <w:rsid w:val="00973BD0"/>
  </w:style>
  <w:style w:type="character" w:customStyle="1" w:styleId="MacroTextChar">
    <w:name w:val="Macro Text Char"/>
    <w:aliases w:val="MT-DO NOT USE Char"/>
    <w:basedOn w:val="DefaultParagraphFont"/>
    <w:link w:val="MacroText"/>
    <w:semiHidden/>
    <w:rsid w:val="00973BD0"/>
    <w:rPr>
      <w:rFonts w:cs="Arial"/>
    </w:rPr>
  </w:style>
  <w:style w:type="paragraph" w:styleId="NoSpacing">
    <w:name w:val="No Spacing"/>
    <w:aliases w:val="NS-DO NOT USE"/>
    <w:uiPriority w:val="1"/>
    <w:semiHidden/>
    <w:qFormat/>
    <w:locked/>
    <w:rsid w:val="00973BD0"/>
    <w:pPr>
      <w:spacing w:line="240" w:lineRule="auto"/>
    </w:pPr>
  </w:style>
  <w:style w:type="paragraph" w:styleId="Quote">
    <w:name w:val="Quote"/>
    <w:basedOn w:val="Equation"/>
    <w:next w:val="BodyText"/>
    <w:link w:val="QuoteChar"/>
    <w:uiPriority w:val="29"/>
    <w:qFormat/>
    <w:locked/>
    <w:rsid w:val="00174D54"/>
    <w:pPr>
      <w:tabs>
        <w:tab w:val="clear" w:pos="9072"/>
      </w:tabs>
      <w:spacing w:before="480" w:after="480"/>
      <w:ind w:left="851" w:right="851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4D54"/>
    <w:rPr>
      <w:rFonts w:eastAsia="Times New Roman" w:cs="Arial"/>
      <w:i/>
      <w:szCs w:val="24"/>
      <w:lang w:eastAsia="en-US"/>
    </w:rPr>
  </w:style>
  <w:style w:type="paragraph" w:styleId="TOAHeading">
    <w:name w:val="toa heading"/>
    <w:next w:val="Normal"/>
    <w:uiPriority w:val="99"/>
    <w:semiHidden/>
    <w:locked/>
    <w:rsid w:val="00973BD0"/>
    <w:pPr>
      <w:spacing w:before="120"/>
    </w:pPr>
    <w:rPr>
      <w:rFonts w:eastAsiaTheme="majorEastAsia" w:cstheme="majorBidi"/>
      <w:bCs/>
      <w:szCs w:val="24"/>
    </w:rPr>
  </w:style>
  <w:style w:type="paragraph" w:styleId="TOC7">
    <w:name w:val="toc 7"/>
    <w:basedOn w:val="Normal"/>
    <w:next w:val="Normal"/>
    <w:autoRedefine/>
    <w:semiHidden/>
    <w:locked/>
    <w:rsid w:val="00973BD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73BD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73BD0"/>
    <w:pPr>
      <w:spacing w:after="100"/>
      <w:ind w:left="1600"/>
    </w:pPr>
  </w:style>
  <w:style w:type="numbering" w:customStyle="1" w:styleId="GAMultilevelList">
    <w:name w:val="GA Multilevel List"/>
    <w:uiPriority w:val="99"/>
    <w:rsid w:val="00973BD0"/>
    <w:pPr>
      <w:numPr>
        <w:numId w:val="5"/>
      </w:numPr>
    </w:pPr>
  </w:style>
  <w:style w:type="paragraph" w:customStyle="1" w:styleId="Tableheadingcentred">
    <w:name w:val="Table heading centred"/>
    <w:basedOn w:val="Tableheadingleft"/>
    <w:next w:val="BodyText"/>
    <w:semiHidden/>
    <w:rsid w:val="00973BD0"/>
    <w:pPr>
      <w:jc w:val="center"/>
    </w:pPr>
  </w:style>
  <w:style w:type="paragraph" w:customStyle="1" w:styleId="Tableheadingright">
    <w:name w:val="Table heading right"/>
    <w:basedOn w:val="Tableheadingcentred"/>
    <w:next w:val="BodyText"/>
    <w:semiHidden/>
    <w:rsid w:val="00973BD0"/>
    <w:pPr>
      <w:jc w:val="right"/>
    </w:pPr>
  </w:style>
  <w:style w:type="paragraph" w:customStyle="1" w:styleId="TableTextCentred">
    <w:name w:val="Table Text Centred"/>
    <w:basedOn w:val="TableTextLeft"/>
    <w:qFormat/>
    <w:rsid w:val="00973BD0"/>
    <w:pPr>
      <w:jc w:val="center"/>
    </w:pPr>
  </w:style>
  <w:style w:type="paragraph" w:customStyle="1" w:styleId="TableTextRight">
    <w:name w:val="Table Text Right"/>
    <w:basedOn w:val="TableTextCentred"/>
    <w:qFormat/>
    <w:rsid w:val="00973BD0"/>
    <w:pPr>
      <w:jc w:val="right"/>
    </w:pPr>
  </w:style>
  <w:style w:type="character" w:customStyle="1" w:styleId="SubscriptItalic">
    <w:name w:val="Subscript Italic"/>
    <w:basedOn w:val="Subscript"/>
    <w:qFormat/>
    <w:rsid w:val="00973BD0"/>
    <w:rPr>
      <w:i/>
      <w:iCs/>
      <w:position w:val="-4"/>
      <w:vertAlign w:val="subscript"/>
    </w:rPr>
  </w:style>
  <w:style w:type="character" w:customStyle="1" w:styleId="SuperscriptItalic">
    <w:name w:val="Superscript Italic"/>
    <w:basedOn w:val="Superscript"/>
    <w:qFormat/>
    <w:rsid w:val="00973BD0"/>
    <w:rPr>
      <w:i/>
      <w:iCs/>
      <w:position w:val="0"/>
      <w:vertAlign w:val="superscript"/>
    </w:rPr>
  </w:style>
  <w:style w:type="table" w:customStyle="1" w:styleId="TableGANoHeader">
    <w:name w:val="Table GA No Header"/>
    <w:basedOn w:val="TableGAHeaderRow"/>
    <w:uiPriority w:val="99"/>
    <w:rsid w:val="004300C5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shd w:val="clear" w:color="auto" w:fill="D9D9D9" w:themeFill="background1" w:themeFillShade="D9"/>
      </w:tcPr>
    </w:tblStylePr>
  </w:style>
  <w:style w:type="paragraph" w:customStyle="1" w:styleId="FiguresImagesCentred">
    <w:name w:val="Figures &amp; Images Centred"/>
    <w:basedOn w:val="FiguresImagesLeft"/>
    <w:next w:val="Caption"/>
    <w:qFormat/>
    <w:rsid w:val="00973BD0"/>
    <w:pPr>
      <w:jc w:val="center"/>
    </w:pPr>
  </w:style>
  <w:style w:type="paragraph" w:customStyle="1" w:styleId="Authors">
    <w:name w:val="Authors"/>
    <w:basedOn w:val="BodyText"/>
    <w:next w:val="FiguresImagesLeft"/>
    <w:qFormat/>
    <w:rsid w:val="00973BD0"/>
    <w:pPr>
      <w:spacing w:after="2280"/>
    </w:pPr>
  </w:style>
  <w:style w:type="table" w:styleId="MediumShading1">
    <w:name w:val="Medium Shading 1"/>
    <w:basedOn w:val="TableNormal"/>
    <w:uiPriority w:val="63"/>
    <w:locked/>
    <w:rsid w:val="00973B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locked/>
    <w:rsid w:val="00973B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AHeaderRowColumn">
    <w:name w:val="Table GA Header Row &amp; Column"/>
    <w:basedOn w:val="TableNormal"/>
    <w:uiPriority w:val="99"/>
    <w:rsid w:val="004300C5"/>
    <w:pPr>
      <w:spacing w:before="20" w:after="20" w:line="200" w:lineRule="atLeast"/>
    </w:pPr>
    <w:rPr>
      <w:sz w:val="18"/>
    </w:rPr>
    <w:tblPr>
      <w:tblStyleRowBandSize w:val="1"/>
      <w:tblStyleColBandSize w:val="1"/>
      <w:tblInd w:w="57" w:type="dxa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shd w:val="clear" w:color="auto" w:fill="1A9ED8"/>
      </w:tcPr>
    </w:tblStylePr>
    <w:tblStylePr w:type="firstCol">
      <w:rPr>
        <w:b/>
        <w:color w:val="FFFFFF"/>
      </w:rPr>
      <w:tblPr/>
      <w:tcPr>
        <w:shd w:val="clear" w:color="auto" w:fill="1A9ED8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shd w:val="clear" w:color="auto" w:fill="D9D9D9" w:themeFill="background1" w:themeFillShade="D9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shd w:val="clear" w:color="auto" w:fill="F2F2F2" w:themeFill="background1" w:themeFillShade="F2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table" w:customStyle="1" w:styleId="TableGAHeaderColumn">
    <w:name w:val="Table GA Header Column"/>
    <w:basedOn w:val="TableGAHeaderRowColumn"/>
    <w:uiPriority w:val="99"/>
    <w:rsid w:val="004300C5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1A9ED8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shd w:val="clear" w:color="auto" w:fill="D9D9D9" w:themeFill="background1" w:themeFillShade="D9"/>
      </w:tcPr>
    </w:tblStylePr>
    <w:tblStylePr w:type="nwCell">
      <w:rPr>
        <w:b/>
        <w:color w:val="FFFFFF"/>
      </w:rPr>
      <w:tblPr/>
      <w:tcPr>
        <w:shd w:val="clear" w:color="auto" w:fill="1A9ED8"/>
      </w:tcPr>
    </w:tblStylePr>
  </w:style>
  <w:style w:type="paragraph" w:customStyle="1" w:styleId="VersoBoldPgB4">
    <w:name w:val="Verso Bold Pg B4"/>
    <w:basedOn w:val="BodyText"/>
    <w:next w:val="VersoPageInfo"/>
    <w:qFormat/>
    <w:rsid w:val="00973BD0"/>
    <w:pPr>
      <w:pageBreakBefore/>
      <w:spacing w:before="0" w:after="0" w:line="240" w:lineRule="atLeast"/>
    </w:pPr>
    <w:rPr>
      <w:b/>
      <w:kern w:val="28"/>
    </w:rPr>
  </w:style>
  <w:style w:type="character" w:customStyle="1" w:styleId="Bold">
    <w:name w:val="Bold"/>
    <w:basedOn w:val="DefaultParagraphFont"/>
    <w:qFormat/>
    <w:rsid w:val="00973BD0"/>
    <w:rPr>
      <w:b/>
    </w:rPr>
  </w:style>
  <w:style w:type="character" w:customStyle="1" w:styleId="Italic">
    <w:name w:val="Italic"/>
    <w:basedOn w:val="DefaultParagraphFont"/>
    <w:qFormat/>
    <w:rsid w:val="00973BD0"/>
    <w:rPr>
      <w:i/>
    </w:rPr>
  </w:style>
  <w:style w:type="paragraph" w:customStyle="1" w:styleId="Headingappendix1base">
    <w:name w:val="Heading appendix 1 base"/>
    <w:next w:val="BodyText"/>
    <w:semiHidden/>
    <w:rsid w:val="00EC4FA1"/>
    <w:pPr>
      <w:keepNext/>
      <w:keepLines/>
      <w:pageBreakBefore/>
      <w:spacing w:after="1080"/>
      <w:outlineLvl w:val="0"/>
    </w:pPr>
    <w:rPr>
      <w:sz w:val="40"/>
      <w:szCs w:val="40"/>
    </w:rPr>
  </w:style>
  <w:style w:type="paragraph" w:customStyle="1" w:styleId="HeadingAppendix2">
    <w:name w:val="Heading Appendix 2"/>
    <w:basedOn w:val="Headingappendix1base"/>
    <w:next w:val="BodyText"/>
    <w:qFormat/>
    <w:rsid w:val="00C902A9"/>
    <w:pPr>
      <w:pageBreakBefore w:val="0"/>
      <w:numPr>
        <w:ilvl w:val="1"/>
        <w:numId w:val="32"/>
      </w:numPr>
      <w:spacing w:before="480" w:after="180" w:line="240" w:lineRule="atLeast"/>
      <w:outlineLvl w:val="1"/>
    </w:pPr>
    <w:rPr>
      <w:color w:val="1A9ED8"/>
      <w:sz w:val="30"/>
      <w:szCs w:val="30"/>
    </w:rPr>
  </w:style>
  <w:style w:type="paragraph" w:customStyle="1" w:styleId="HeadingAppendix3">
    <w:name w:val="Heading Appendix 3"/>
    <w:basedOn w:val="HeadingAppendix2"/>
    <w:next w:val="BodyText"/>
    <w:qFormat/>
    <w:rsid w:val="00EC4FA1"/>
    <w:pPr>
      <w:numPr>
        <w:ilvl w:val="2"/>
      </w:numPr>
      <w:outlineLvl w:val="2"/>
    </w:pPr>
    <w:rPr>
      <w:b/>
      <w:bCs/>
      <w:sz w:val="24"/>
    </w:rPr>
  </w:style>
  <w:style w:type="paragraph" w:customStyle="1" w:styleId="HeadingAppendix4">
    <w:name w:val="Heading Appendix 4"/>
    <w:basedOn w:val="HeadingAppendix3"/>
    <w:next w:val="BodyText"/>
    <w:qFormat/>
    <w:rsid w:val="00EC4FA1"/>
    <w:pPr>
      <w:numPr>
        <w:ilvl w:val="3"/>
      </w:numPr>
      <w:spacing w:before="240"/>
      <w:outlineLvl w:val="3"/>
    </w:pPr>
    <w:rPr>
      <w:rFonts w:eastAsia="Times New Roman"/>
      <w:i/>
      <w:iCs/>
      <w:sz w:val="22"/>
      <w:szCs w:val="20"/>
    </w:rPr>
  </w:style>
  <w:style w:type="paragraph" w:customStyle="1" w:styleId="HeadingAppendix5">
    <w:name w:val="Heading Appendix 5"/>
    <w:basedOn w:val="HeadingAppendix4"/>
    <w:next w:val="BodyText"/>
    <w:qFormat/>
    <w:rsid w:val="00EC4FA1"/>
    <w:pPr>
      <w:numPr>
        <w:ilvl w:val="4"/>
      </w:numPr>
      <w:spacing w:before="260"/>
      <w:outlineLvl w:val="4"/>
    </w:pPr>
    <w:rPr>
      <w:b w:val="0"/>
      <w:bCs w:val="0"/>
    </w:rPr>
  </w:style>
  <w:style w:type="paragraph" w:customStyle="1" w:styleId="Equation">
    <w:name w:val="Equation"/>
    <w:basedOn w:val="BodyText"/>
    <w:next w:val="BodyText"/>
    <w:uiPriority w:val="7"/>
    <w:qFormat/>
    <w:rsid w:val="00973BD0"/>
    <w:pPr>
      <w:tabs>
        <w:tab w:val="right" w:pos="9072"/>
      </w:tabs>
      <w:spacing w:before="360" w:after="360"/>
      <w:ind w:left="567"/>
    </w:pPr>
    <w:rPr>
      <w:rFonts w:eastAsia="Times New Roman"/>
      <w:szCs w:val="24"/>
      <w:lang w:eastAsia="en-US"/>
    </w:rPr>
  </w:style>
  <w:style w:type="paragraph" w:customStyle="1" w:styleId="VersoBold">
    <w:name w:val="Verso Bold"/>
    <w:basedOn w:val="BodyText"/>
    <w:next w:val="VersoPageInfo"/>
    <w:rsid w:val="00973BD0"/>
    <w:pPr>
      <w:spacing w:before="0" w:after="0"/>
    </w:pPr>
    <w:rPr>
      <w:b/>
      <w:kern w:val="28"/>
    </w:rPr>
  </w:style>
  <w:style w:type="character" w:styleId="SubtleReference">
    <w:name w:val="Subtle Reference"/>
    <w:aliases w:val="SR-DO NOT USE"/>
    <w:uiPriority w:val="31"/>
    <w:semiHidden/>
    <w:locked/>
    <w:rsid w:val="00973BD0"/>
  </w:style>
  <w:style w:type="character" w:styleId="SubtleEmphasis">
    <w:name w:val="Subtle Emphasis"/>
    <w:aliases w:val="SE-DO NOT USE"/>
    <w:uiPriority w:val="19"/>
    <w:semiHidden/>
    <w:locked/>
    <w:rsid w:val="00973BD0"/>
  </w:style>
  <w:style w:type="character" w:styleId="PlaceholderText">
    <w:name w:val="Placeholder Text"/>
    <w:aliases w:val="Pl-DO NOT USE"/>
    <w:uiPriority w:val="99"/>
    <w:semiHidden/>
    <w:locked/>
    <w:rsid w:val="00973BD0"/>
  </w:style>
  <w:style w:type="character" w:styleId="IntenseReference">
    <w:name w:val="Intense Reference"/>
    <w:aliases w:val="IR-DO NOT USE"/>
    <w:uiPriority w:val="32"/>
    <w:semiHidden/>
    <w:qFormat/>
    <w:locked/>
    <w:rsid w:val="00973BD0"/>
  </w:style>
  <w:style w:type="character" w:styleId="IntenseEmphasis">
    <w:name w:val="Intense Emphasis"/>
    <w:aliases w:val="IE-DO NOT USE"/>
    <w:uiPriority w:val="21"/>
    <w:semiHidden/>
    <w:qFormat/>
    <w:locked/>
    <w:rsid w:val="00973BD0"/>
  </w:style>
  <w:style w:type="character" w:styleId="EndnoteReference">
    <w:name w:val="endnote reference"/>
    <w:aliases w:val="ERe-DO NOT USE"/>
    <w:semiHidden/>
    <w:locked/>
    <w:rsid w:val="00973BD0"/>
  </w:style>
  <w:style w:type="character" w:customStyle="1" w:styleId="BodyText2Char">
    <w:name w:val="Body Text 2 Char"/>
    <w:aliases w:val="BT2-DO NOT USE Char"/>
    <w:basedOn w:val="DefaultParagraphFont"/>
    <w:link w:val="BodyText2"/>
    <w:semiHidden/>
    <w:rsid w:val="00973BD0"/>
    <w:rPr>
      <w:rFonts w:cs="Arial"/>
      <w:color w:val="FF0000"/>
    </w:rPr>
  </w:style>
  <w:style w:type="paragraph" w:styleId="BlockText">
    <w:name w:val="Block Text"/>
    <w:aliases w:val="BLT-DO NOT USE"/>
    <w:basedOn w:val="BalloonText"/>
    <w:semiHidden/>
    <w:locked/>
    <w:rsid w:val="00973BD0"/>
  </w:style>
  <w:style w:type="paragraph" w:styleId="BodyTextFirstIndent">
    <w:name w:val="Body Text First Indent"/>
    <w:aliases w:val="B1-DO NOT USE"/>
    <w:basedOn w:val="BodyText3"/>
    <w:link w:val="BodyTextFirstIndentChar"/>
    <w:semiHidden/>
    <w:locked/>
    <w:rsid w:val="00973BD0"/>
  </w:style>
  <w:style w:type="character" w:styleId="FootnoteReference">
    <w:name w:val="footnote reference"/>
    <w:basedOn w:val="FootnoteTextChar"/>
    <w:locked/>
    <w:rsid w:val="00973BD0"/>
    <w:rPr>
      <w:rFonts w:ascii="Arial" w:hAnsi="Arial" w:cs="Arial"/>
      <w:color w:val="auto"/>
      <w:position w:val="6"/>
      <w:sz w:val="16"/>
      <w:vertAlign w:val="superscript"/>
    </w:rPr>
  </w:style>
  <w:style w:type="numbering" w:customStyle="1" w:styleId="GAAppendices">
    <w:name w:val="GA Appendices"/>
    <w:uiPriority w:val="99"/>
    <w:rsid w:val="00973BD0"/>
    <w:pPr>
      <w:numPr>
        <w:numId w:val="4"/>
      </w:numPr>
    </w:pPr>
  </w:style>
  <w:style w:type="character" w:customStyle="1" w:styleId="BodyTextFirstIndentChar">
    <w:name w:val="Body Text First Indent Char"/>
    <w:aliases w:val="B1-DO NOT USE Char"/>
    <w:basedOn w:val="BodyTextChar"/>
    <w:link w:val="BodyTextFirstIndent"/>
    <w:semiHidden/>
    <w:rsid w:val="00973BD0"/>
    <w:rPr>
      <w:rFonts w:cs="Arial"/>
    </w:rPr>
  </w:style>
  <w:style w:type="paragraph" w:styleId="BodyTextIndent">
    <w:name w:val="Body Text Indent"/>
    <w:aliases w:val="B3-DO NOT USE"/>
    <w:basedOn w:val="BodyTextFirstIndent2"/>
    <w:link w:val="BodyTextIndentChar"/>
    <w:semiHidden/>
    <w:locked/>
    <w:rsid w:val="00973BD0"/>
  </w:style>
  <w:style w:type="character" w:customStyle="1" w:styleId="BodyTextIndentChar">
    <w:name w:val="Body Text Indent Char"/>
    <w:aliases w:val="B3-DO NOT USE Char"/>
    <w:basedOn w:val="DefaultParagraphFont"/>
    <w:link w:val="BodyTextIndent"/>
    <w:semiHidden/>
    <w:rsid w:val="00973BD0"/>
    <w:rPr>
      <w:rFonts w:cs="Arial"/>
    </w:rPr>
  </w:style>
  <w:style w:type="paragraph" w:styleId="BodyTextFirstIndent2">
    <w:name w:val="Body Text First Indent 2"/>
    <w:aliases w:val="B2-DO NOT USE"/>
    <w:basedOn w:val="BodyTextFirstIndent"/>
    <w:link w:val="BodyTextFirstIndent2Char"/>
    <w:semiHidden/>
    <w:locked/>
    <w:rsid w:val="00973BD0"/>
  </w:style>
  <w:style w:type="character" w:customStyle="1" w:styleId="BodyTextFirstIndent2Char">
    <w:name w:val="Body Text First Indent 2 Char"/>
    <w:aliases w:val="B2-DO NOT USE Char"/>
    <w:basedOn w:val="BodyTextIndentChar"/>
    <w:link w:val="BodyTextFirstIndent2"/>
    <w:semiHidden/>
    <w:rsid w:val="00973BD0"/>
    <w:rPr>
      <w:rFonts w:cs="Arial"/>
    </w:rPr>
  </w:style>
  <w:style w:type="paragraph" w:styleId="BodyTextIndent2">
    <w:name w:val="Body Text Indent 2"/>
    <w:aliases w:val="B4-DO NOT USE"/>
    <w:basedOn w:val="BodyTextIndent"/>
    <w:link w:val="BodyTextIndent2Char"/>
    <w:semiHidden/>
    <w:locked/>
    <w:rsid w:val="00973BD0"/>
  </w:style>
  <w:style w:type="character" w:customStyle="1" w:styleId="BodyTextIndent2Char">
    <w:name w:val="Body Text Indent 2 Char"/>
    <w:aliases w:val="B4-DO NOT USE Char"/>
    <w:basedOn w:val="DefaultParagraphFont"/>
    <w:link w:val="BodyTextIndent2"/>
    <w:semiHidden/>
    <w:rsid w:val="00973BD0"/>
    <w:rPr>
      <w:rFonts w:cs="Arial"/>
    </w:rPr>
  </w:style>
  <w:style w:type="paragraph" w:styleId="BodyTextIndent3">
    <w:name w:val="Body Text Indent 3"/>
    <w:aliases w:val="B5-DO NOT USE"/>
    <w:basedOn w:val="BodyTextIndent2"/>
    <w:link w:val="BodyTextIndent3Char"/>
    <w:semiHidden/>
    <w:locked/>
    <w:rsid w:val="00973BD0"/>
  </w:style>
  <w:style w:type="character" w:customStyle="1" w:styleId="BodyTextIndent3Char">
    <w:name w:val="Body Text Indent 3 Char"/>
    <w:aliases w:val="B5-DO NOT USE Char"/>
    <w:basedOn w:val="DefaultParagraphFont"/>
    <w:link w:val="BodyTextIndent3"/>
    <w:semiHidden/>
    <w:rsid w:val="00973BD0"/>
    <w:rPr>
      <w:rFonts w:cs="Arial"/>
    </w:rPr>
  </w:style>
  <w:style w:type="paragraph" w:styleId="BalloonText">
    <w:name w:val="Balloon Text"/>
    <w:aliases w:val="B6-DO NOT USE"/>
    <w:basedOn w:val="BodyTextIndent3"/>
    <w:link w:val="BalloonTextChar"/>
    <w:semiHidden/>
    <w:locked/>
    <w:rsid w:val="00973BD0"/>
  </w:style>
  <w:style w:type="character" w:customStyle="1" w:styleId="BalloonTextChar">
    <w:name w:val="Balloon Text Char"/>
    <w:aliases w:val="B6-DO NOT USE Char"/>
    <w:basedOn w:val="DefaultParagraphFont"/>
    <w:link w:val="BalloonText"/>
    <w:semiHidden/>
    <w:rsid w:val="00973BD0"/>
    <w:rPr>
      <w:rFonts w:cs="Arial"/>
    </w:rPr>
  </w:style>
  <w:style w:type="character" w:customStyle="1" w:styleId="BoldItalic">
    <w:name w:val="Bold Italic"/>
    <w:basedOn w:val="DefaultParagraphFont"/>
    <w:rsid w:val="00973BD0"/>
    <w:rPr>
      <w:b/>
      <w:i/>
    </w:rPr>
  </w:style>
  <w:style w:type="paragraph" w:customStyle="1" w:styleId="ExtractAuthorNames">
    <w:name w:val="Extract Author Names"/>
    <w:basedOn w:val="BodyText"/>
    <w:next w:val="ExtractAuthorLocation"/>
    <w:rsid w:val="00973BD0"/>
    <w:pPr>
      <w:spacing w:before="120" w:after="60" w:line="240" w:lineRule="auto"/>
    </w:pPr>
    <w:rPr>
      <w:rFonts w:eastAsia="Times New Roman" w:cs="Times New Roman"/>
    </w:rPr>
  </w:style>
  <w:style w:type="paragraph" w:customStyle="1" w:styleId="ExtractAuthorLocation">
    <w:name w:val="Extract Author Location"/>
    <w:basedOn w:val="BodyText"/>
    <w:next w:val="ExtractAuthorEmail"/>
    <w:rsid w:val="00973BD0"/>
    <w:pPr>
      <w:tabs>
        <w:tab w:val="left" w:pos="170"/>
      </w:tabs>
      <w:spacing w:before="60" w:after="0" w:line="240" w:lineRule="auto"/>
      <w:ind w:left="170" w:hanging="170"/>
    </w:pPr>
    <w:rPr>
      <w:sz w:val="16"/>
    </w:rPr>
  </w:style>
  <w:style w:type="paragraph" w:customStyle="1" w:styleId="ExtractAuthorEmail">
    <w:name w:val="Extract Author Email"/>
    <w:basedOn w:val="BodyText"/>
    <w:next w:val="Heading2"/>
    <w:rsid w:val="00973BD0"/>
    <w:pPr>
      <w:spacing w:before="120" w:after="480" w:line="240" w:lineRule="auto"/>
    </w:pPr>
    <w:rPr>
      <w:rFonts w:eastAsia="Times New Roman" w:cs="Times New Roman"/>
    </w:rPr>
  </w:style>
  <w:style w:type="character" w:customStyle="1" w:styleId="Symbol">
    <w:name w:val="Symbol"/>
    <w:basedOn w:val="DefaultParagraphFont"/>
    <w:uiPriority w:val="1"/>
    <w:rsid w:val="00973BD0"/>
    <w:rPr>
      <w:rFonts w:ascii="Symbol" w:hAnsi="Symbol"/>
    </w:rPr>
  </w:style>
  <w:style w:type="paragraph" w:customStyle="1" w:styleId="TableTextBulletL1">
    <w:name w:val="Table Text Bullet L1"/>
    <w:basedOn w:val="TableTextLeft"/>
    <w:qFormat/>
    <w:rsid w:val="00AE6279"/>
    <w:pPr>
      <w:numPr>
        <w:numId w:val="34"/>
      </w:numPr>
    </w:pPr>
    <w:rPr>
      <w:szCs w:val="18"/>
    </w:rPr>
  </w:style>
  <w:style w:type="paragraph" w:customStyle="1" w:styleId="TableTextBulletL2">
    <w:name w:val="Table Text Bullet L2"/>
    <w:basedOn w:val="TableTextBulletL1"/>
    <w:qFormat/>
    <w:rsid w:val="00AE6279"/>
    <w:pPr>
      <w:numPr>
        <w:ilvl w:val="1"/>
      </w:numPr>
      <w:spacing w:line="120" w:lineRule="atLeast"/>
    </w:pPr>
  </w:style>
  <w:style w:type="paragraph" w:customStyle="1" w:styleId="TableSource">
    <w:name w:val="Table Source"/>
    <w:basedOn w:val="BodyText"/>
    <w:next w:val="BodyText"/>
    <w:qFormat/>
    <w:rsid w:val="00973BD0"/>
    <w:pPr>
      <w:spacing w:before="120" w:after="480" w:line="160" w:lineRule="atLeast"/>
    </w:pPr>
    <w:rPr>
      <w:rFonts w:eastAsia="Times New Roman"/>
      <w:i/>
      <w:iCs/>
      <w:sz w:val="16"/>
      <w:szCs w:val="18"/>
    </w:rPr>
  </w:style>
  <w:style w:type="paragraph" w:customStyle="1" w:styleId="FooterLandscape">
    <w:name w:val="Footer Landscape"/>
    <w:basedOn w:val="Footer"/>
    <w:semiHidden/>
    <w:qFormat/>
    <w:rsid w:val="00973BD0"/>
    <w:pPr>
      <w:tabs>
        <w:tab w:val="right" w:pos="14005"/>
      </w:tabs>
    </w:pPr>
  </w:style>
  <w:style w:type="paragraph" w:customStyle="1" w:styleId="FooterLandscapeA3">
    <w:name w:val="Footer Landscape A3"/>
    <w:basedOn w:val="FooterLandscape"/>
    <w:semiHidden/>
    <w:qFormat/>
    <w:rsid w:val="00973BD0"/>
    <w:pPr>
      <w:tabs>
        <w:tab w:val="clear" w:pos="14005"/>
        <w:tab w:val="right" w:pos="20979"/>
      </w:tabs>
    </w:pPr>
  </w:style>
  <w:style w:type="paragraph" w:customStyle="1" w:styleId="TableEmptyParaAfter">
    <w:name w:val="Table Empty Para After"/>
    <w:basedOn w:val="BodyText"/>
    <w:rsid w:val="0037366E"/>
    <w:pPr>
      <w:spacing w:before="0" w:after="0" w:line="200" w:lineRule="atLeast"/>
    </w:pPr>
    <w:rPr>
      <w:rFonts w:eastAsia="Times New Roman" w:cs="Times New Roman"/>
      <w:sz w:val="16"/>
    </w:rPr>
  </w:style>
  <w:style w:type="table" w:customStyle="1" w:styleId="TableGANoBanding">
    <w:name w:val="Table GA NoBanding"/>
    <w:basedOn w:val="TableNormal"/>
    <w:rsid w:val="004300C5"/>
    <w:pPr>
      <w:spacing w:before="20" w:after="20" w:line="200" w:lineRule="atLeast"/>
    </w:pPr>
    <w:rPr>
      <w:sz w:val="18"/>
    </w:rPr>
    <w:tblPr>
      <w:tblStyleRowBandSize w:val="1"/>
      <w:tblStyleColBandSize w:val="1"/>
      <w:tblInd w:w="0" w:type="nil"/>
      <w:tblBorders>
        <w:top w:val="single" w:sz="8" w:space="0" w:color="1A9ED8"/>
        <w:left w:val="single" w:sz="8" w:space="0" w:color="1A9ED8"/>
        <w:bottom w:val="single" w:sz="8" w:space="0" w:color="1A9ED8"/>
        <w:right w:val="single" w:sz="8" w:space="0" w:color="1A9ED8"/>
        <w:insideH w:val="single" w:sz="8" w:space="0" w:color="1A9ED8"/>
        <w:insideV w:val="single" w:sz="8" w:space="0" w:color="1A9ED8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 w:line="120" w:lineRule="atLeast"/>
        <w:jc w:val="left"/>
      </w:pPr>
      <w:rPr>
        <w:rFonts w:ascii="Arial" w:hAnsi="Arial" w:cs="Arial" w:hint="default"/>
        <w:b/>
        <w:color w:val="FFFFFF"/>
        <w:sz w:val="18"/>
        <w:szCs w:val="18"/>
      </w:rPr>
      <w:tblPr/>
      <w:tcPr>
        <w:shd w:val="clear" w:color="auto" w:fill="1A9ED8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100" w:beforeAutospacing="1" w:afterLines="0" w:after="100" w:afterAutospacing="1" w:line="120" w:lineRule="atLeast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00" w:beforeAutospacing="1" w:afterLines="0" w:after="100" w:afterAutospacing="1" w:line="120" w:lineRule="atLeast"/>
      </w:pPr>
      <w:tblPr/>
      <w:tcPr>
        <w:shd w:val="clear" w:color="auto" w:fill="FFFFFF" w:themeFill="background1"/>
      </w:tcPr>
    </w:tblStylePr>
  </w:style>
  <w:style w:type="table" w:customStyle="1" w:styleId="TableGANoHeaderNoBanding">
    <w:name w:val="Table GA NoHeader NoBanding"/>
    <w:basedOn w:val="TableNormal"/>
    <w:rsid w:val="004300C5"/>
    <w:pPr>
      <w:spacing w:before="20" w:after="20" w:line="200" w:lineRule="atLeast"/>
    </w:pPr>
    <w:rPr>
      <w:sz w:val="18"/>
    </w:rPr>
    <w:tblPr>
      <w:tblStyleRowBandSize w:val="1"/>
      <w:tblStyleColBandSize w:val="1"/>
      <w:tblInd w:w="0" w:type="nil"/>
      <w:tblBorders>
        <w:top w:val="single" w:sz="8" w:space="0" w:color="1A9ED8"/>
        <w:left w:val="single" w:sz="8" w:space="0" w:color="1A9ED8"/>
        <w:bottom w:val="single" w:sz="8" w:space="0" w:color="1A9ED8"/>
        <w:right w:val="single" w:sz="8" w:space="0" w:color="1A9ED8"/>
        <w:insideH w:val="single" w:sz="8" w:space="0" w:color="1A9ED8"/>
        <w:insideV w:val="single" w:sz="8" w:space="0" w:color="1A9ED8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120" w:lineRule="atLeast"/>
        <w:jc w:val="left"/>
      </w:pPr>
      <w:rPr>
        <w:rFonts w:ascii="Arial" w:hAnsi="Arial" w:cs="Arial" w:hint="default"/>
        <w:b w:val="0"/>
        <w:color w:val="auto"/>
        <w:sz w:val="18"/>
        <w:szCs w:val="18"/>
      </w:r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100" w:beforeAutospacing="1" w:afterLines="0" w:after="100" w:afterAutospacing="1" w:line="120" w:lineRule="atLeast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00" w:beforeAutospacing="1" w:afterLines="0" w:after="100" w:afterAutospacing="1" w:line="120" w:lineRule="atLeast"/>
      </w:p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i.ga.gov.au/" TargetMode="External"/><Relationship Id="rId18" Type="http://schemas.openxmlformats.org/officeDocument/2006/relationships/hyperlink" Target="https://www.ga.gov.au/dea/news" TargetMode="External"/><Relationship Id="rId26" Type="http://schemas.openxmlformats.org/officeDocument/2006/relationships/hyperlink" Target="https://docs.dea.ga.gov.au/setup/NCI/README.html" TargetMode="External"/><Relationship Id="rId39" Type="http://schemas.openxmlformats.org/officeDocument/2006/relationships/hyperlink" Target="https://github.com/opendatacu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ta.dea.ga.gov.au/" TargetMode="External"/><Relationship Id="rId34" Type="http://schemas.openxmlformats.org/officeDocument/2006/relationships/hyperlink" Target="mailto:dea@ga.gov.au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a.gov.au/dea/products" TargetMode="External"/><Relationship Id="rId17" Type="http://schemas.openxmlformats.org/officeDocument/2006/relationships/hyperlink" Target="https://hotspots.dea.ga.gov.au/" TargetMode="External"/><Relationship Id="rId25" Type="http://schemas.openxmlformats.org/officeDocument/2006/relationships/hyperlink" Target="https://explorer.dea.ga.gov.au/" TargetMode="External"/><Relationship Id="rId33" Type="http://schemas.openxmlformats.org/officeDocument/2006/relationships/hyperlink" Target="https://ows.services.dea.ga.gov.au/" TargetMode="External"/><Relationship Id="rId38" Type="http://schemas.openxmlformats.org/officeDocument/2006/relationships/hyperlink" Target="https://www.opendatacub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plorer.sandbox.dea.ga.gov.au/" TargetMode="External"/><Relationship Id="rId20" Type="http://schemas.openxmlformats.org/officeDocument/2006/relationships/hyperlink" Target="https://maps.dea.ga.gov.au/" TargetMode="External"/><Relationship Id="rId29" Type="http://schemas.openxmlformats.org/officeDocument/2006/relationships/hyperlink" Target="https://explorer.sandbox.dea.ga.gov.a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.gov.au/dea" TargetMode="External"/><Relationship Id="rId24" Type="http://schemas.openxmlformats.org/officeDocument/2006/relationships/hyperlink" Target="https://explorer.prod.dea.ga.gov.au/aster_false_colour" TargetMode="External"/><Relationship Id="rId32" Type="http://schemas.openxmlformats.org/officeDocument/2006/relationships/hyperlink" Target="https://docs.dea.ga.gov.au/" TargetMode="External"/><Relationship Id="rId37" Type="http://schemas.openxmlformats.org/officeDocument/2006/relationships/hyperlink" Target="https://docs.dea.ga.gov.au/setup/README.html" TargetMode="External"/><Relationship Id="rId40" Type="http://schemas.openxmlformats.org/officeDocument/2006/relationships/hyperlink" Target="https://communication.ga.gov.au/dea-news-subscribe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xplorer.dea.ga.gov.au/" TargetMode="External"/><Relationship Id="rId23" Type="http://schemas.openxmlformats.org/officeDocument/2006/relationships/hyperlink" Target="https://maps.dea.ga.gov.au/" TargetMode="External"/><Relationship Id="rId28" Type="http://schemas.openxmlformats.org/officeDocument/2006/relationships/hyperlink" Target="https://docs.dea.ga.gov.au/setup/sandbox.html" TargetMode="External"/><Relationship Id="rId36" Type="http://schemas.openxmlformats.org/officeDocument/2006/relationships/hyperlink" Target="https://status.dea.ga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terria-cube.terria.io/#share=s-yBYwReXivJ9pbO6us9gWVePp50W" TargetMode="External"/><Relationship Id="rId31" Type="http://schemas.openxmlformats.org/officeDocument/2006/relationships/hyperlink" Target="https://github.com/GeoscienceAustralia/dea-notebook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lorer.prod.dea.ga.gov.au/aster_false_colour" TargetMode="External"/><Relationship Id="rId22" Type="http://schemas.openxmlformats.org/officeDocument/2006/relationships/hyperlink" Target="http://dap.nci.org.au/thredds/catalog.html" TargetMode="External"/><Relationship Id="rId27" Type="http://schemas.openxmlformats.org/officeDocument/2006/relationships/hyperlink" Target="https://explorer.dea.ga.gov.au/" TargetMode="External"/><Relationship Id="rId30" Type="http://schemas.openxmlformats.org/officeDocument/2006/relationships/hyperlink" Target="https://github.com/GeoscienceAustralia/dea-notebooks/wiki" TargetMode="External"/><Relationship Id="rId35" Type="http://schemas.openxmlformats.org/officeDocument/2006/relationships/hyperlink" Target="https://docs.dea.ga.gov.au/setup/README.html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A%20Document%20Templates\DEA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B9F764567A46B3E1772DDF56DF56" ma:contentTypeVersion="12" ma:contentTypeDescription="Create a new document." ma:contentTypeScope="" ma:versionID="a2735f9a590dc2a619daf34b9e265792">
  <xsd:schema xmlns:xsd="http://www.w3.org/2001/XMLSchema" xmlns:xs="http://www.w3.org/2001/XMLSchema" xmlns:p="http://schemas.microsoft.com/office/2006/metadata/properties" xmlns:ns3="9546db70-b761-4d64-9420-ccaa470e7153" xmlns:ns4="fbeb2f1a-1674-45b6-9b62-b7eac1313c3e" targetNamespace="http://schemas.microsoft.com/office/2006/metadata/properties" ma:root="true" ma:fieldsID="082f177d50a1397912b7023a2b196565" ns3:_="" ns4:_="">
    <xsd:import namespace="9546db70-b761-4d64-9420-ccaa470e7153"/>
    <xsd:import namespace="fbeb2f1a-1674-45b6-9b62-b7eac131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db70-b761-4d64-9420-ccaa470e7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2f1a-1674-45b6-9b62-b7eac131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7E25-FBB7-46A8-A8E4-950E4A5B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db70-b761-4d64-9420-ccaa470e7153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6521-81EF-4C44-A947-00DF70F8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DD7A5-1C24-4571-B7BE-F4EC5D304110}">
  <ds:schemaRefs>
    <ds:schemaRef ds:uri="http://purl.org/dc/terms/"/>
    <ds:schemaRef ds:uri="http://schemas.openxmlformats.org/package/2006/metadata/core-properties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9546db70-b761-4d64-9420-ccaa470e71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77A5A0-BE91-442E-BD9F-A3F9016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 Word Doc.dotx</Template>
  <TotalTime>181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Word Doc</vt:lpstr>
    </vt:vector>
  </TitlesOfParts>
  <Company>Geoscience Australia</Company>
  <LinksUpToDate>false</LinksUpToDate>
  <CharactersWithSpaces>6827</CharactersWithSpaces>
  <SharedDoc>false</SharedDoc>
  <HLinks>
    <vt:vector size="66" baseType="variant"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_Toc335392058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_Toc335392057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_Toc335392056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_Toc335392055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_Toc335392054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_Toc335392053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_Toc335392052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_Toc335392051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_Toc335392050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_Toc335392049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_Toc335392048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Word Doc</dc:title>
  <dc:creator>Krause Claire</dc:creator>
  <cp:lastModifiedBy>Krause Claire</cp:lastModifiedBy>
  <cp:revision>25</cp:revision>
  <cp:lastPrinted>2014-09-22T03:46:00Z</cp:lastPrinted>
  <dcterms:created xsi:type="dcterms:W3CDTF">2020-06-29T01:02:00Z</dcterms:created>
  <dcterms:modified xsi:type="dcterms:W3CDTF">2020-06-29T04:04:00Z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